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C" w:rsidRPr="0073053F" w:rsidRDefault="0034587B" w:rsidP="0034587B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III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324927" w:rsidRPr="006B650C" w:rsidRDefault="00324927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FF5641">
        <w:rPr>
          <w:i/>
          <w:color w:val="FF0000"/>
        </w:rPr>
        <w:t xml:space="preserve"> – Giornata diocesana del Seminario</w:t>
      </w:r>
    </w:p>
    <w:p w:rsidR="00324927" w:rsidRDefault="00324927">
      <w:pPr>
        <w:rPr>
          <w:sz w:val="24"/>
        </w:rPr>
      </w:pPr>
    </w:p>
    <w:p w:rsidR="00324927" w:rsidRDefault="00324927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24927" w:rsidRPr="006B650C" w:rsidRDefault="00324927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SALUTO</w:t>
      </w:r>
    </w:p>
    <w:p w:rsidR="00A9710E" w:rsidRPr="0034587B" w:rsidRDefault="00A9710E" w:rsidP="00A9710E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Siate sempre lieti, in ogni cosa rendete grazie;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Dio della pace vi santifichi fino alla perfezione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>e colui che è fedele sia con tutti voi.</w:t>
      </w:r>
    </w:p>
    <w:p w:rsidR="00A9710E" w:rsidRDefault="00A9710E">
      <w:pPr>
        <w:rPr>
          <w:b/>
          <w:sz w:val="24"/>
        </w:rPr>
      </w:pPr>
    </w:p>
    <w:p w:rsidR="0034587B" w:rsidRDefault="0034587B">
      <w:pPr>
        <w:rPr>
          <w:b/>
          <w:sz w:val="24"/>
        </w:rPr>
      </w:pPr>
    </w:p>
    <w:p w:rsidR="00324927" w:rsidRPr="006B650C" w:rsidRDefault="00324927">
      <w:pPr>
        <w:rPr>
          <w:b/>
          <w:color w:val="FF0000"/>
          <w:sz w:val="24"/>
        </w:rPr>
      </w:pPr>
      <w:r w:rsidRPr="006B650C">
        <w:rPr>
          <w:b/>
          <w:color w:val="FF0000"/>
          <w:sz w:val="24"/>
        </w:rPr>
        <w:t>MONIZIONE</w:t>
      </w:r>
    </w:p>
    <w:p w:rsidR="00A9710E" w:rsidRPr="0034587B" w:rsidRDefault="006B650C" w:rsidP="00A9710E">
      <w:pPr>
        <w:spacing w:before="120"/>
        <w:rPr>
          <w:sz w:val="28"/>
          <w:szCs w:val="24"/>
        </w:rPr>
      </w:pPr>
      <w:r>
        <w:rPr>
          <w:b/>
          <w:color w:val="FF0000"/>
          <w:sz w:val="24"/>
        </w:rPr>
        <w:t xml:space="preserve">Lett./Sac. </w:t>
      </w:r>
      <w:r w:rsidRPr="0034587B">
        <w:rPr>
          <w:b/>
          <w:color w:val="FF0000"/>
        </w:rPr>
        <w:t>[</w:t>
      </w:r>
      <w:r w:rsidRPr="0034587B">
        <w:t>La terza candela accesa sulla corona d’Avvento ci ricorda che siamo a metà dell’Avvento e</w:t>
      </w:r>
      <w:r w:rsidR="00A9710E" w:rsidRPr="0034587B">
        <w:rPr>
          <w:b/>
          <w:color w:val="FF0000"/>
        </w:rPr>
        <w:t xml:space="preserve">][ </w:t>
      </w:r>
      <w:r w:rsidR="00A14C47" w:rsidRPr="0034587B">
        <w:t>il</w:t>
      </w:r>
      <w:r w:rsidR="00A9710E" w:rsidRPr="0034587B">
        <w:t>colore rosaceo delle vesti liturgiche anticipa la gioia della festa.</w:t>
      </w:r>
      <w:r w:rsidRPr="0034587B">
        <w:rPr>
          <w:b/>
          <w:color w:val="FF0000"/>
        </w:rPr>
        <w:t>]</w:t>
      </w:r>
      <w:r w:rsidR="00CA776D" w:rsidRPr="0034587B">
        <w:rPr>
          <w:sz w:val="28"/>
          <w:szCs w:val="24"/>
        </w:rPr>
        <w:t>Oggi annunciamo la gioia del</w:t>
      </w:r>
      <w:r w:rsidR="00CA776D" w:rsidRPr="0034587B">
        <w:rPr>
          <w:sz w:val="28"/>
        </w:rPr>
        <w:t xml:space="preserve">Natale </w:t>
      </w:r>
      <w:r w:rsidR="00324927" w:rsidRPr="0034587B">
        <w:rPr>
          <w:sz w:val="28"/>
        </w:rPr>
        <w:t xml:space="preserve">vicino. </w:t>
      </w:r>
      <w:r w:rsidR="00A9710E" w:rsidRPr="0034587B">
        <w:rPr>
          <w:sz w:val="28"/>
          <w:szCs w:val="24"/>
        </w:rPr>
        <w:t>Riprendendo l’esortazione dell’Apostolo: «</w:t>
      </w:r>
      <w:r w:rsidR="00A9710E" w:rsidRPr="0034587B">
        <w:rPr>
          <w:i/>
          <w:sz w:val="28"/>
          <w:szCs w:val="24"/>
        </w:rPr>
        <w:t>Fratelli, state sempre lieti</w:t>
      </w:r>
      <w:r w:rsidR="00A9710E" w:rsidRPr="0034587B">
        <w:rPr>
          <w:sz w:val="28"/>
          <w:szCs w:val="24"/>
        </w:rPr>
        <w:t xml:space="preserve">», la liturgia sarà un invito alla gioia, alla letizia di chi sa che l’attesa non sarà inutile e che Dio si farà salvezza per i suoi poveri. </w:t>
      </w:r>
    </w:p>
    <w:p w:rsidR="00A9710E" w:rsidRPr="0034587B" w:rsidRDefault="00A9710E" w:rsidP="00A9710E">
      <w:pPr>
        <w:rPr>
          <w:sz w:val="28"/>
          <w:szCs w:val="24"/>
        </w:rPr>
      </w:pPr>
      <w:smartTag w:uri="urn:schemas-microsoft-com:office:smarttags" w:element="PersonName">
        <w:smartTagPr>
          <w:attr w:name="ProductID" w:val="La nostra Diocesi"/>
        </w:smartTagPr>
        <w:r w:rsidRPr="0034587B">
          <w:rPr>
            <w:sz w:val="28"/>
            <w:szCs w:val="24"/>
          </w:rPr>
          <w:t>La nostra Diocesi</w:t>
        </w:r>
      </w:smartTag>
      <w:r w:rsidRPr="0034587B">
        <w:rPr>
          <w:sz w:val="28"/>
          <w:szCs w:val="24"/>
        </w:rPr>
        <w:t xml:space="preserve"> celebra oggi la giornata di sostegno e di preghiera per il nostro Seminario.</w:t>
      </w:r>
    </w:p>
    <w:p w:rsidR="006B650C" w:rsidRDefault="006B650C" w:rsidP="00A9710E">
      <w:pPr>
        <w:spacing w:before="120"/>
        <w:rPr>
          <w:sz w:val="24"/>
        </w:rPr>
      </w:pPr>
    </w:p>
    <w:p w:rsidR="0034587B" w:rsidRDefault="0034587B" w:rsidP="00A9710E">
      <w:pPr>
        <w:spacing w:before="120"/>
        <w:rPr>
          <w:sz w:val="24"/>
        </w:rPr>
      </w:pPr>
    </w:p>
    <w:p w:rsidR="006B650C" w:rsidRPr="00C552FB" w:rsidRDefault="006B650C" w:rsidP="006B650C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ATTO PENITENZIALE</w:t>
      </w:r>
    </w:p>
    <w:p w:rsidR="00A9710E" w:rsidRPr="0034587B" w:rsidRDefault="006B650C" w:rsidP="00A9710E">
      <w:pPr>
        <w:spacing w:before="120"/>
      </w:pPr>
      <w:r>
        <w:rPr>
          <w:b/>
          <w:color w:val="FF0000"/>
          <w:sz w:val="24"/>
        </w:rPr>
        <w:t xml:space="preserve">Sac. </w:t>
      </w:r>
      <w:r w:rsidR="00A9710E" w:rsidRPr="0034587B">
        <w:rPr>
          <w:sz w:val="28"/>
          <w:szCs w:val="24"/>
        </w:rPr>
        <w:t xml:space="preserve">Dio non solo ci ama, ma non è fermato dal male e dalle tenebre del mondo. </w:t>
      </w:r>
      <w:r w:rsidR="00A9710E" w:rsidRPr="0034587B">
        <w:rPr>
          <w:sz w:val="24"/>
        </w:rPr>
        <w:t>C</w:t>
      </w:r>
      <w:r w:rsidR="00A9710E" w:rsidRPr="0034587B">
        <w:rPr>
          <w:sz w:val="28"/>
          <w:szCs w:val="24"/>
        </w:rPr>
        <w:t>hiediamo che ci liberi liberarci dalla tristezza del nostro peccato.</w:t>
      </w:r>
    </w:p>
    <w:p w:rsidR="00A9710E" w:rsidRPr="0034587B" w:rsidRDefault="00A9710E" w:rsidP="00A9710E">
      <w:pPr>
        <w:spacing w:before="120"/>
        <w:rPr>
          <w:color w:val="FF0000"/>
          <w:sz w:val="20"/>
          <w:szCs w:val="18"/>
        </w:rPr>
      </w:pPr>
      <w:r w:rsidRPr="0034587B">
        <w:rPr>
          <w:color w:val="FF0000"/>
          <w:sz w:val="20"/>
          <w:szCs w:val="18"/>
        </w:rPr>
        <w:t>Suggerisco di usare la seconda forma dell’Atto penitenziale, perché ci fa pregare insieme al versetto del salmo 50 (51), 3.6 l’invocazione tipica dell’Avvento tratta dal salmo 84 (85),8:</w:t>
      </w:r>
    </w:p>
    <w:p w:rsidR="00A9710E" w:rsidRPr="0034587B" w:rsidRDefault="00A9710E" w:rsidP="00472C4B">
      <w:pPr>
        <w:spacing w:before="120"/>
        <w:ind w:left="708"/>
        <w:rPr>
          <w:sz w:val="28"/>
        </w:rPr>
      </w:pPr>
      <w:r w:rsidRPr="0034587B">
        <w:rPr>
          <w:sz w:val="28"/>
        </w:rPr>
        <w:lastRenderedPageBreak/>
        <w:t xml:space="preserve">Pietà di noi, Signore. </w:t>
      </w:r>
    </w:p>
    <w:p w:rsidR="00A9710E" w:rsidRPr="00472C4B" w:rsidRDefault="00A9710E" w:rsidP="00472C4B">
      <w:pPr>
        <w:ind w:left="708"/>
        <w:rPr>
          <w:sz w:val="24"/>
        </w:rPr>
      </w:pPr>
      <w:r w:rsidRPr="00472C4B">
        <w:rPr>
          <w:i/>
          <w:sz w:val="24"/>
        </w:rPr>
        <w:t>Contro di te abbiamo peccato</w:t>
      </w:r>
      <w:r w:rsidRPr="00472C4B">
        <w:rPr>
          <w:sz w:val="24"/>
        </w:rPr>
        <w:t>.</w:t>
      </w:r>
    </w:p>
    <w:p w:rsidR="00A9710E" w:rsidRPr="0034587B" w:rsidRDefault="00A9710E" w:rsidP="00472C4B">
      <w:pPr>
        <w:spacing w:before="120"/>
        <w:ind w:left="708"/>
        <w:rPr>
          <w:sz w:val="28"/>
        </w:rPr>
      </w:pPr>
      <w:r w:rsidRPr="0034587B">
        <w:rPr>
          <w:sz w:val="28"/>
        </w:rPr>
        <w:t xml:space="preserve">Mostraci, Signore, la tua misericordia. </w:t>
      </w:r>
    </w:p>
    <w:p w:rsidR="00A9710E" w:rsidRPr="00472C4B" w:rsidRDefault="00A9710E" w:rsidP="00472C4B">
      <w:pPr>
        <w:ind w:left="708"/>
        <w:rPr>
          <w:sz w:val="24"/>
        </w:rPr>
      </w:pPr>
      <w:r w:rsidRPr="00472C4B">
        <w:rPr>
          <w:i/>
          <w:sz w:val="24"/>
        </w:rPr>
        <w:t>E donaci la tua salvezza</w:t>
      </w:r>
      <w:r w:rsidRPr="00472C4B">
        <w:rPr>
          <w:sz w:val="24"/>
        </w:rPr>
        <w:t>.</w:t>
      </w:r>
    </w:p>
    <w:p w:rsidR="00A9710E" w:rsidRPr="0034587B" w:rsidRDefault="00A9710E" w:rsidP="00A9710E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A9710E" w:rsidRPr="0034587B" w:rsidRDefault="00A9710E" w:rsidP="00A9710E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A9710E" w:rsidRPr="0034587B" w:rsidRDefault="00A9710E" w:rsidP="00A9710E">
      <w:pPr>
        <w:spacing w:before="120"/>
        <w:rPr>
          <w:sz w:val="24"/>
        </w:rPr>
      </w:pPr>
      <w:r w:rsidRPr="0034587B">
        <w:rPr>
          <w:sz w:val="24"/>
        </w:rPr>
        <w:t>Kyrie, eleison</w:t>
      </w:r>
      <w:r w:rsidR="0034587B" w:rsidRPr="0034587B">
        <w:rPr>
          <w:color w:val="FF0000"/>
          <w:sz w:val="24"/>
        </w:rPr>
        <w:t>oppure</w:t>
      </w:r>
      <w:r w:rsidR="0034587B" w:rsidRPr="0034587B">
        <w:rPr>
          <w:sz w:val="24"/>
        </w:rPr>
        <w:t xml:space="preserve"> Signore, pietà</w:t>
      </w:r>
      <w:r w:rsidRPr="0034587B">
        <w:rPr>
          <w:sz w:val="24"/>
        </w:rPr>
        <w:t>.</w:t>
      </w:r>
    </w:p>
    <w:p w:rsidR="00324927" w:rsidRPr="0034587B" w:rsidRDefault="00324927" w:rsidP="0034587B">
      <w:pPr>
        <w:spacing w:before="120"/>
        <w:rPr>
          <w:color w:val="FF0000"/>
        </w:rPr>
      </w:pPr>
      <w:r w:rsidRPr="0034587B">
        <w:rPr>
          <w:color w:val="FF0000"/>
        </w:rPr>
        <w:t>Oppure:</w:t>
      </w:r>
    </w:p>
    <w:p w:rsidR="00324927" w:rsidRPr="0034587B" w:rsidRDefault="00324927" w:rsidP="00472C4B">
      <w:pPr>
        <w:numPr>
          <w:ilvl w:val="0"/>
          <w:numId w:val="18"/>
        </w:numPr>
        <w:spacing w:before="120"/>
        <w:rPr>
          <w:sz w:val="28"/>
        </w:rPr>
      </w:pPr>
      <w:r w:rsidRPr="0034587B">
        <w:rPr>
          <w:sz w:val="28"/>
        </w:rPr>
        <w:t>Signore, gioia dei poveri</w:t>
      </w:r>
      <w:r w:rsidR="006B650C" w:rsidRPr="0034587B">
        <w:rPr>
          <w:sz w:val="28"/>
        </w:rPr>
        <w:t xml:space="preserve">: </w:t>
      </w:r>
      <w:r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Pr="0034587B">
        <w:rPr>
          <w:i/>
          <w:sz w:val="28"/>
        </w:rPr>
        <w:t>.</w:t>
      </w:r>
    </w:p>
    <w:p w:rsidR="00324927" w:rsidRPr="0034587B" w:rsidRDefault="00324927" w:rsidP="00472C4B">
      <w:pPr>
        <w:numPr>
          <w:ilvl w:val="0"/>
          <w:numId w:val="18"/>
        </w:numPr>
        <w:rPr>
          <w:sz w:val="28"/>
        </w:rPr>
      </w:pPr>
      <w:r w:rsidRPr="0034587B">
        <w:rPr>
          <w:sz w:val="28"/>
        </w:rPr>
        <w:t>Cristo, letizia dei giusti</w:t>
      </w:r>
      <w:r w:rsidR="006B650C" w:rsidRPr="0034587B">
        <w:rPr>
          <w:sz w:val="28"/>
        </w:rPr>
        <w:t xml:space="preserve">: </w:t>
      </w:r>
    </w:p>
    <w:p w:rsidR="00A9710E" w:rsidRPr="0034587B" w:rsidRDefault="00324927" w:rsidP="00472C4B">
      <w:pPr>
        <w:numPr>
          <w:ilvl w:val="0"/>
          <w:numId w:val="18"/>
        </w:numPr>
        <w:rPr>
          <w:sz w:val="28"/>
        </w:rPr>
      </w:pPr>
      <w:r w:rsidRPr="0034587B">
        <w:rPr>
          <w:sz w:val="28"/>
        </w:rPr>
        <w:t>Signore, eterna festa degli ultimi tempi</w:t>
      </w:r>
      <w:r w:rsidR="006B650C" w:rsidRPr="0034587B">
        <w:rPr>
          <w:sz w:val="28"/>
        </w:rPr>
        <w:t xml:space="preserve">: </w:t>
      </w:r>
      <w:r w:rsidR="0034587B"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="0034587B" w:rsidRPr="0034587B">
        <w:rPr>
          <w:i/>
          <w:sz w:val="28"/>
        </w:rPr>
        <w:t>.</w:t>
      </w:r>
    </w:p>
    <w:p w:rsidR="00CA776D" w:rsidRPr="0034587B" w:rsidRDefault="00324927" w:rsidP="0034587B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324927" w:rsidRDefault="00324927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34587B" w:rsidRDefault="0034587B">
      <w:pPr>
        <w:rPr>
          <w:sz w:val="28"/>
        </w:rPr>
      </w:pPr>
    </w:p>
    <w:p w:rsidR="00324927" w:rsidRDefault="00324927">
      <w:pPr>
        <w:rPr>
          <w:i/>
          <w:sz w:val="20"/>
        </w:rPr>
      </w:pPr>
    </w:p>
    <w:p w:rsidR="00607FAA" w:rsidRDefault="00607FAA" w:rsidP="0034587B">
      <w:pPr>
        <w:pStyle w:val="Corpodeltesto"/>
        <w:pBdr>
          <w:top w:val="single" w:sz="4" w:space="5" w:color="FF0000"/>
        </w:pBdr>
        <w:jc w:val="center"/>
        <w:rPr>
          <w:b/>
          <w:color w:val="FF0000"/>
        </w:rPr>
      </w:pPr>
    </w:p>
    <w:p w:rsidR="0077504D" w:rsidRDefault="0077504D" w:rsidP="0034587B">
      <w:pPr>
        <w:pStyle w:val="Corpodeltesto"/>
        <w:pBdr>
          <w:top w:val="single" w:sz="4" w:space="5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ASPERSIONE DOMENICALE CON L’ACQUA BENEDETTA</w:t>
      </w:r>
    </w:p>
    <w:p w:rsidR="0077504D" w:rsidRDefault="0077504D" w:rsidP="0077504D">
      <w:pPr>
        <w:pStyle w:val="Corpodeltesto"/>
        <w:spacing w:before="120"/>
        <w:jc w:val="center"/>
        <w:rPr>
          <w:i/>
          <w:color w:val="FF0000"/>
          <w:sz w:val="22"/>
          <w:szCs w:val="22"/>
        </w:rPr>
      </w:pPr>
      <w:r w:rsidRPr="004F6C4D">
        <w:rPr>
          <w:i/>
          <w:color w:val="FF0000"/>
          <w:sz w:val="22"/>
          <w:szCs w:val="22"/>
        </w:rPr>
        <w:t>Secondo l’opportunitàsi può fare al posto dell’atto penitenziale</w:t>
      </w:r>
    </w:p>
    <w:p w:rsidR="0034587B" w:rsidRDefault="0034587B" w:rsidP="0077504D">
      <w:pPr>
        <w:pStyle w:val="Corpodeltesto"/>
        <w:spacing w:before="120"/>
        <w:jc w:val="center"/>
        <w:rPr>
          <w:i/>
          <w:color w:val="FF0000"/>
          <w:sz w:val="22"/>
          <w:szCs w:val="22"/>
        </w:rPr>
      </w:pPr>
    </w:p>
    <w:p w:rsidR="0077504D" w:rsidRPr="0034587B" w:rsidRDefault="0077504D" w:rsidP="0034587B">
      <w:pPr>
        <w:pStyle w:val="Corpodeltesto"/>
        <w:rPr>
          <w:sz w:val="28"/>
        </w:rPr>
      </w:pPr>
      <w:r>
        <w:rPr>
          <w:b/>
          <w:color w:val="FF0000"/>
        </w:rPr>
        <w:t xml:space="preserve">Sac. </w:t>
      </w:r>
      <w:r w:rsidRPr="0034587B">
        <w:rPr>
          <w:sz w:val="28"/>
        </w:rPr>
        <w:t>Facciamo ora memoria del nostro battesimo. Il Padre conceda a tutti i suoi figlie e figlie di gioire per il futuro di gloria che riserva a tutti coloro che ha scelti e amati nel suo Figlio.</w:t>
      </w:r>
    </w:p>
    <w:p w:rsidR="0077504D" w:rsidRPr="0034587B" w:rsidRDefault="0077504D" w:rsidP="0077504D">
      <w:pPr>
        <w:pStyle w:val="Corpodeltesto"/>
        <w:spacing w:before="120"/>
        <w:rPr>
          <w:i/>
        </w:rPr>
      </w:pPr>
      <w:r w:rsidRPr="0034587B">
        <w:rPr>
          <w:b/>
          <w:color w:val="FF0000"/>
        </w:rPr>
        <w:t>Cantore:</w:t>
      </w:r>
      <w:r w:rsidRPr="0034587B">
        <w:t xml:space="preserve">Acclamiamo </w:t>
      </w:r>
      <w:r w:rsidRPr="0034587B">
        <w:rPr>
          <w:b/>
          <w:color w:val="FF0000"/>
        </w:rPr>
        <w:t>[</w:t>
      </w:r>
      <w:r w:rsidRPr="0034587B">
        <w:t>e cantiamo</w:t>
      </w:r>
      <w:r w:rsidRPr="0034587B">
        <w:rPr>
          <w:b/>
          <w:color w:val="FF0000"/>
        </w:rPr>
        <w:t>]</w:t>
      </w:r>
      <w:r w:rsidRPr="0034587B">
        <w:t xml:space="preserve">: </w:t>
      </w:r>
      <w:r w:rsidRPr="0034587B">
        <w:rPr>
          <w:i/>
        </w:rPr>
        <w:t>Gloria a te, o Signore!</w:t>
      </w:r>
    </w:p>
    <w:p w:rsidR="0077504D" w:rsidRPr="0034587B" w:rsidRDefault="0077504D" w:rsidP="0077504D">
      <w:pPr>
        <w:pStyle w:val="Corpodeltesto"/>
        <w:rPr>
          <w:b/>
        </w:rPr>
      </w:pPr>
      <w:r w:rsidRPr="0034587B">
        <w:rPr>
          <w:b/>
          <w:color w:val="FF0000"/>
        </w:rPr>
        <w:t>T.</w:t>
      </w:r>
      <w:r w:rsidRPr="0034587B">
        <w:rPr>
          <w:b/>
        </w:rPr>
        <w:t xml:space="preserve"> Gloria a te, o Signore!</w:t>
      </w:r>
    </w:p>
    <w:p w:rsidR="0077504D" w:rsidRPr="00472C4B" w:rsidRDefault="0077504D" w:rsidP="00472C4B">
      <w:pPr>
        <w:pStyle w:val="Paragrafoelenco"/>
        <w:numPr>
          <w:ilvl w:val="0"/>
          <w:numId w:val="9"/>
        </w:numPr>
        <w:spacing w:before="120"/>
        <w:rPr>
          <w:b/>
          <w:sz w:val="24"/>
          <w:szCs w:val="24"/>
        </w:rPr>
      </w:pPr>
      <w:r w:rsidRPr="00472C4B">
        <w:rPr>
          <w:sz w:val="28"/>
          <w:szCs w:val="24"/>
        </w:rPr>
        <w:t xml:space="preserve">Padre, che ci hai santificati nelle acque del battesimo: </w:t>
      </w:r>
      <w:r w:rsidRPr="00472C4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b/>
          <w:sz w:val="24"/>
          <w:szCs w:val="24"/>
        </w:rPr>
      </w:pPr>
      <w:r w:rsidRPr="0034587B">
        <w:rPr>
          <w:sz w:val="28"/>
          <w:szCs w:val="24"/>
        </w:rPr>
        <w:lastRenderedPageBreak/>
        <w:t xml:space="preserve">Cristo Gesù, luce gioiosa, che ci immergi e illumini con il fulgore del tuo mistero pasquale: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34587B">
        <w:rPr>
          <w:sz w:val="28"/>
          <w:szCs w:val="24"/>
        </w:rPr>
        <w:t xml:space="preserve">Spirito della gioia, che sei la forza e la perseveranza di quanti in te sono battezzati: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spacing w:before="240"/>
        <w:ind w:left="357" w:hanging="357"/>
        <w:rPr>
          <w:sz w:val="28"/>
          <w:szCs w:val="24"/>
        </w:rPr>
      </w:pPr>
      <w:r w:rsidRPr="0034587B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34587B">
          <w:rPr>
            <w:sz w:val="28"/>
            <w:szCs w:val="24"/>
          </w:rPr>
          <w:t>la tua Chiesa</w:t>
        </w:r>
      </w:smartTag>
      <w:r w:rsidRPr="0034587B">
        <w:rPr>
          <w:sz w:val="28"/>
          <w:szCs w:val="24"/>
        </w:rPr>
        <w:t xml:space="preserve">, sposa e corpo del Signore,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nel giorno memoriale della risurrezione,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benedici il tuo popolo e ravviva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in noi per mezzo di quest'acqua </w:t>
      </w:r>
    </w:p>
    <w:p w:rsid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gioioso ricordo e la grazia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della prima Pasqua nel battesimo. </w:t>
      </w:r>
    </w:p>
    <w:p w:rsidR="0077504D" w:rsidRPr="0034587B" w:rsidRDefault="0077504D" w:rsidP="0077504D">
      <w:pPr>
        <w:rPr>
          <w:sz w:val="28"/>
          <w:szCs w:val="24"/>
        </w:rPr>
      </w:pPr>
      <w:r w:rsidRPr="0034587B">
        <w:rPr>
          <w:sz w:val="28"/>
          <w:szCs w:val="24"/>
        </w:rPr>
        <w:t xml:space="preserve">Per Cristo nostro Signore. </w:t>
      </w:r>
    </w:p>
    <w:p w:rsidR="0077504D" w:rsidRDefault="0077504D" w:rsidP="0077504D">
      <w:pPr>
        <w:spacing w:before="240"/>
        <w:rPr>
          <w:color w:val="FF0000"/>
          <w:sz w:val="20"/>
        </w:rPr>
      </w:pPr>
      <w:r w:rsidRPr="0034587B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adatto. Terminato il canto, rivolto al popolo, dice a mani giunte:</w:t>
      </w:r>
    </w:p>
    <w:p w:rsidR="00607FAA" w:rsidRPr="0034587B" w:rsidRDefault="00607FAA" w:rsidP="00607FAA">
      <w:pPr>
        <w:rPr>
          <w:color w:val="FF0000"/>
          <w:sz w:val="20"/>
        </w:rPr>
      </w:pPr>
    </w:p>
    <w:p w:rsidR="0077504D" w:rsidRDefault="0034587B" w:rsidP="0034587B">
      <w:pPr>
        <w:pStyle w:val="Corpodeltesto"/>
        <w:rPr>
          <w:sz w:val="28"/>
        </w:rPr>
      </w:pPr>
      <w:r w:rsidRPr="0034587B">
        <w:rPr>
          <w:sz w:val="28"/>
        </w:rPr>
        <w:t>Dio onnipotente ci purifichi dai peccatie per questa celebrazione dell’Eucaristiaci renda degni di partecipare alla mensa del suo regnonei secoli dei secoli.</w:t>
      </w:r>
    </w:p>
    <w:p w:rsidR="0034587B" w:rsidRDefault="0034587B" w:rsidP="0034587B">
      <w:pPr>
        <w:pStyle w:val="Corpodeltesto"/>
        <w:pBdr>
          <w:bottom w:val="single" w:sz="4" w:space="1" w:color="FF0000"/>
        </w:pBdr>
        <w:rPr>
          <w:color w:val="FF0000"/>
          <w:sz w:val="20"/>
        </w:rPr>
      </w:pPr>
    </w:p>
    <w:p w:rsidR="0034587B" w:rsidRDefault="0034587B" w:rsidP="0077504D">
      <w:pPr>
        <w:pStyle w:val="Corpodeltesto"/>
        <w:ind w:left="357" w:hanging="357"/>
        <w:rPr>
          <w:color w:val="FF0000"/>
          <w:sz w:val="20"/>
        </w:rPr>
      </w:pPr>
    </w:p>
    <w:p w:rsidR="0077504D" w:rsidRPr="0034587B" w:rsidRDefault="0077504D" w:rsidP="0077504D">
      <w:pPr>
        <w:pStyle w:val="Corpodeltesto"/>
        <w:ind w:left="357" w:hanging="357"/>
        <w:rPr>
          <w:sz w:val="28"/>
        </w:rPr>
      </w:pPr>
      <w:r w:rsidRPr="0034587B">
        <w:rPr>
          <w:color w:val="FF0000"/>
          <w:sz w:val="22"/>
        </w:rPr>
        <w:t xml:space="preserve">Non si dice il </w:t>
      </w:r>
      <w:r w:rsidRPr="0034587B">
        <w:rPr>
          <w:sz w:val="22"/>
        </w:rPr>
        <w:t>Gloria</w:t>
      </w:r>
      <w:r w:rsidRPr="0034587B">
        <w:rPr>
          <w:color w:val="FF0000"/>
          <w:sz w:val="22"/>
        </w:rPr>
        <w:t xml:space="preserve"> e segue subito la </w:t>
      </w:r>
      <w:r w:rsidRPr="0034587B">
        <w:rPr>
          <w:smallCaps/>
          <w:color w:val="FF0000"/>
          <w:sz w:val="22"/>
        </w:rPr>
        <w:t xml:space="preserve">Colletta. </w:t>
      </w:r>
    </w:p>
    <w:p w:rsidR="00324927" w:rsidRDefault="00324927" w:rsidP="0077504D">
      <w:pPr>
        <w:ind w:left="357" w:hanging="357"/>
        <w:rPr>
          <w:color w:val="FF0000"/>
          <w:sz w:val="20"/>
        </w:rPr>
      </w:pPr>
    </w:p>
    <w:p w:rsidR="0034587B" w:rsidRDefault="0034587B" w:rsidP="0077504D">
      <w:pPr>
        <w:ind w:left="357" w:hanging="357"/>
        <w:rPr>
          <w:color w:val="FF0000"/>
          <w:sz w:val="20"/>
        </w:rPr>
      </w:pPr>
    </w:p>
    <w:p w:rsidR="00324927" w:rsidRPr="00CA776D" w:rsidRDefault="00324927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COLLETTA</w:t>
      </w:r>
    </w:p>
    <w:p w:rsidR="00CA776D" w:rsidRPr="0034587B" w:rsidRDefault="00CA776D" w:rsidP="00324927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Guarda, o Padre, il tuo popolo, </w:t>
      </w:r>
      <w:r w:rsidRPr="0034587B">
        <w:rPr>
          <w:sz w:val="28"/>
          <w:szCs w:val="24"/>
        </w:rPr>
        <w:br/>
        <w:t xml:space="preserve">che attende con fede il Natale del Signore, </w:t>
      </w:r>
      <w:r w:rsidRPr="0034587B">
        <w:rPr>
          <w:sz w:val="28"/>
          <w:szCs w:val="24"/>
        </w:rPr>
        <w:br/>
        <w:t xml:space="preserve">e fa’ che giunga a celebrare con rinnovata esultanza </w:t>
      </w:r>
      <w:r w:rsidRPr="0034587B">
        <w:rPr>
          <w:sz w:val="28"/>
          <w:szCs w:val="24"/>
        </w:rPr>
        <w:br/>
        <w:t xml:space="preserve">il grande mistero della salvezza. </w:t>
      </w:r>
    </w:p>
    <w:p w:rsidR="00CA776D" w:rsidRPr="0034587B" w:rsidRDefault="00CA776D" w:rsidP="00CA776D">
      <w:pPr>
        <w:jc w:val="left"/>
        <w:rPr>
          <w:sz w:val="28"/>
        </w:rPr>
      </w:pPr>
      <w:r w:rsidRPr="0034587B">
        <w:rPr>
          <w:sz w:val="28"/>
        </w:rPr>
        <w:t>Per il nostro Signore Gesù Cristo, tuo Figlio, che è Dio,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e vive e regna con te nell’unità dello Spirito Santo,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per tutti i secoli dei secoli.</w:t>
      </w:r>
    </w:p>
    <w:p w:rsidR="00CA776D" w:rsidRPr="0034587B" w:rsidRDefault="00CA776D" w:rsidP="00607FAA">
      <w:pPr>
        <w:rPr>
          <w:color w:val="FF0000"/>
        </w:rPr>
      </w:pPr>
      <w:r w:rsidRPr="0034587B">
        <w:rPr>
          <w:color w:val="FF0000"/>
        </w:rPr>
        <w:lastRenderedPageBreak/>
        <w:t>Oppure:</w:t>
      </w:r>
    </w:p>
    <w:p w:rsidR="00607FAA" w:rsidRPr="00607FAA" w:rsidRDefault="00607FAA" w:rsidP="00607FAA">
      <w:pPr>
        <w:spacing w:before="120"/>
        <w:jc w:val="left"/>
        <w:rPr>
          <w:sz w:val="28"/>
          <w:szCs w:val="24"/>
        </w:rPr>
      </w:pPr>
      <w:r w:rsidRPr="00607FAA">
        <w:rPr>
          <w:sz w:val="28"/>
          <w:szCs w:val="24"/>
        </w:rPr>
        <w:t>O Dio, che chiami gli umili e i poveri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a entrare nel tuo regno di pace,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fa’ germogliare tra noi la tua giustizia,</w:t>
      </w:r>
    </w:p>
    <w:p w:rsid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perché viviamo nella gioia </w:t>
      </w:r>
    </w:p>
    <w:p w:rsidR="00A9710E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l’attesa del Salvatore che viene.</w:t>
      </w:r>
    </w:p>
    <w:p w:rsid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Egli è Dio, e vive e regna con te, 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nell’unità dello Spirito Santo,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 tutti i secoli dei secoli. </w:t>
      </w:r>
    </w:p>
    <w:p w:rsidR="00324927" w:rsidRPr="00607FAA" w:rsidRDefault="00324927">
      <w:pPr>
        <w:rPr>
          <w:sz w:val="28"/>
        </w:rPr>
      </w:pPr>
    </w:p>
    <w:p w:rsidR="00324927" w:rsidRPr="00607FAA" w:rsidRDefault="00324927">
      <w:pPr>
        <w:rPr>
          <w:sz w:val="28"/>
        </w:rPr>
      </w:pPr>
    </w:p>
    <w:p w:rsidR="0077504D" w:rsidRPr="00607FAA" w:rsidRDefault="00324927">
      <w:r w:rsidRPr="00607FAA">
        <w:t>Credo in un solo Dio,</w:t>
      </w:r>
    </w:p>
    <w:p w:rsidR="00324927" w:rsidRPr="00607FAA" w:rsidRDefault="00324927">
      <w:r w:rsidRPr="00607FAA">
        <w:t>Padre onnipotente, creatore del cielo e della terra,</w:t>
      </w:r>
    </w:p>
    <w:p w:rsidR="00324927" w:rsidRPr="00607FAA" w:rsidRDefault="00324927">
      <w:r w:rsidRPr="00607FAA">
        <w:t>di tutte le cose visibili ed invisibili.</w:t>
      </w:r>
    </w:p>
    <w:p w:rsidR="00324927" w:rsidRPr="00607FAA" w:rsidRDefault="00324927">
      <w:r w:rsidRPr="00607FAA">
        <w:t>Credo in un solo Signore, Gesù Cristo,</w:t>
      </w:r>
    </w:p>
    <w:p w:rsidR="00324927" w:rsidRPr="00607FAA" w:rsidRDefault="00324927">
      <w:r w:rsidRPr="00607FAA">
        <w:t>unigenito Figlio di Dio, nato dal Padre prima di tutti i secoli:</w:t>
      </w:r>
    </w:p>
    <w:p w:rsidR="00324927" w:rsidRPr="00607FAA" w:rsidRDefault="00324927">
      <w:r w:rsidRPr="00607FAA">
        <w:t>Dio da Dio, Luce da Luce, Dio vero da Dio vero,</w:t>
      </w:r>
    </w:p>
    <w:p w:rsidR="00324927" w:rsidRPr="00607FAA" w:rsidRDefault="00324927">
      <w:r w:rsidRPr="00607FAA">
        <w:t>generato, non creato, della stessa sostanza del Padre;</w:t>
      </w:r>
    </w:p>
    <w:p w:rsidR="00324927" w:rsidRPr="00607FAA" w:rsidRDefault="00324927">
      <w:r w:rsidRPr="00607FAA">
        <w:t>per mezzo di lui tutte le cose sono state create.</w:t>
      </w:r>
    </w:p>
    <w:p w:rsidR="00324927" w:rsidRPr="00607FAA" w:rsidRDefault="00324927">
      <w:r w:rsidRPr="00607FAA">
        <w:t>Per noi uomini e per la nostra salvezza discese dal cielo,</w:t>
      </w:r>
    </w:p>
    <w:p w:rsidR="00324927" w:rsidRPr="00607FAA" w:rsidRDefault="00324927">
      <w:r w:rsidRPr="00607FAA">
        <w:t>e per opera dello Spirito Santo</w:t>
      </w:r>
    </w:p>
    <w:p w:rsidR="00324927" w:rsidRPr="00607FAA" w:rsidRDefault="00324927">
      <w:r w:rsidRPr="00607FAA">
        <w:t>si è incarnato nel seno della Vergine Maria e si è fatto uomo.</w:t>
      </w:r>
    </w:p>
    <w:p w:rsidR="00324927" w:rsidRPr="00607FAA" w:rsidRDefault="00324927">
      <w:r w:rsidRPr="00607FAA">
        <w:t>Fu crocifisso per noi sotto Ponzio Pilato, morì e fu sepolto.</w:t>
      </w:r>
    </w:p>
    <w:p w:rsidR="00324927" w:rsidRPr="00607FAA" w:rsidRDefault="00324927">
      <w:r w:rsidRPr="00607FAA">
        <w:t>Il terzo giorno è risuscitato, secondo le Scritture,</w:t>
      </w:r>
    </w:p>
    <w:p w:rsidR="00324927" w:rsidRPr="00607FAA" w:rsidRDefault="00324927">
      <w:r w:rsidRPr="00607FAA">
        <w:t>è salito al cielo, siede alla destra del Padre.</w:t>
      </w:r>
    </w:p>
    <w:p w:rsidR="00324927" w:rsidRPr="00607FAA" w:rsidRDefault="00324927">
      <w:r w:rsidRPr="00607FAA">
        <w:t>E di nuovo verrà, nella gloria, per giudicare i vivi e i morti,</w:t>
      </w:r>
    </w:p>
    <w:p w:rsidR="00324927" w:rsidRPr="00607FAA" w:rsidRDefault="00324927">
      <w:r w:rsidRPr="00607FAA">
        <w:t>e il suo regno non avrà fine.</w:t>
      </w:r>
    </w:p>
    <w:p w:rsidR="00324927" w:rsidRPr="00607FAA" w:rsidRDefault="00324927">
      <w:r w:rsidRPr="00607FAA">
        <w:t>Credo nello Spirito Santo, che è Signore e dà la vita,</w:t>
      </w:r>
    </w:p>
    <w:p w:rsidR="00324927" w:rsidRPr="00607FAA" w:rsidRDefault="00324927">
      <w:r w:rsidRPr="00607FAA">
        <w:t>e procede dal Padre e dal Figlio.</w:t>
      </w:r>
    </w:p>
    <w:p w:rsidR="00324927" w:rsidRPr="00607FAA" w:rsidRDefault="00324927">
      <w:r w:rsidRPr="00607FAA">
        <w:t>Con il Padre e il Figlio è adorato e glorificato,</w:t>
      </w:r>
    </w:p>
    <w:p w:rsidR="00324927" w:rsidRPr="00607FAA" w:rsidRDefault="00324927">
      <w:r w:rsidRPr="00607FAA">
        <w:t>e ha parlato per mezzo dei profeti.</w:t>
      </w:r>
    </w:p>
    <w:p w:rsidR="00324927" w:rsidRPr="00607FAA" w:rsidRDefault="00324927">
      <w:r w:rsidRPr="00607FAA">
        <w:t>Credo la Chiesa, una santa cattolica e apostolica.</w:t>
      </w:r>
    </w:p>
    <w:p w:rsidR="00324927" w:rsidRPr="00607FAA" w:rsidRDefault="00324927">
      <w:r w:rsidRPr="00607FAA">
        <w:t>Professo un solo battesimo per il perdono dei peccati.</w:t>
      </w:r>
    </w:p>
    <w:p w:rsidR="0077504D" w:rsidRPr="00607FAA" w:rsidRDefault="00324927">
      <w:r w:rsidRPr="00607FAA">
        <w:t xml:space="preserve">Aspetto la risurrezione dei morti e la vita del mondo che verrà. </w:t>
      </w:r>
    </w:p>
    <w:p w:rsidR="00324927" w:rsidRPr="00607FAA" w:rsidRDefault="00324927">
      <w:r w:rsidRPr="00607FAA">
        <w:t>Amen.</w:t>
      </w:r>
    </w:p>
    <w:p w:rsidR="00324927" w:rsidRDefault="00324927">
      <w:pPr>
        <w:rPr>
          <w:b/>
          <w:color w:val="FF0000"/>
          <w:sz w:val="24"/>
        </w:rPr>
      </w:pPr>
    </w:p>
    <w:p w:rsidR="00324927" w:rsidRPr="00CA776D" w:rsidRDefault="00324927">
      <w:pPr>
        <w:rPr>
          <w:b/>
          <w:color w:val="FF0000"/>
          <w:sz w:val="24"/>
        </w:rPr>
      </w:pPr>
      <w:r w:rsidRPr="00CA776D">
        <w:rPr>
          <w:b/>
          <w:color w:val="FF0000"/>
          <w:sz w:val="24"/>
        </w:rPr>
        <w:lastRenderedPageBreak/>
        <w:t>PREGHIERA UNIVERSALE</w:t>
      </w:r>
    </w:p>
    <w:p w:rsidR="00324927" w:rsidRPr="004E5651" w:rsidRDefault="00324927" w:rsidP="00FC648F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Introduzione:</w:t>
      </w:r>
    </w:p>
    <w:p w:rsidR="00331259" w:rsidRPr="00607FAA" w:rsidRDefault="00A9710E" w:rsidP="00CF247C">
      <w:pPr>
        <w:pStyle w:val="Corpodeltesto"/>
        <w:spacing w:before="120"/>
        <w:rPr>
          <w:i/>
          <w:color w:val="FF0000"/>
          <w:sz w:val="28"/>
          <w:szCs w:val="24"/>
        </w:rPr>
      </w:pPr>
      <w:r w:rsidRPr="00607FAA">
        <w:rPr>
          <w:sz w:val="28"/>
          <w:szCs w:val="24"/>
        </w:rPr>
        <w:t>Il Signore Gesù preghi con noi, innalzi la nostra supplica a colui che è fedele per sempre, affinché renda giustizia agli oppressi e dia il pane agli affamati.</w:t>
      </w:r>
      <w:r w:rsidR="00331259" w:rsidRPr="00607FAA">
        <w:rPr>
          <w:sz w:val="28"/>
          <w:szCs w:val="24"/>
        </w:rPr>
        <w:t xml:space="preserve">Preghiamo insieme e cantiamo </w:t>
      </w:r>
      <w:r w:rsidR="00331259" w:rsidRPr="00607FAA">
        <w:rPr>
          <w:color w:val="FF0000"/>
          <w:sz w:val="28"/>
          <w:szCs w:val="24"/>
        </w:rPr>
        <w:t>[</w:t>
      </w:r>
      <w:r w:rsidR="00331259" w:rsidRPr="00607FAA">
        <w:rPr>
          <w:sz w:val="28"/>
          <w:szCs w:val="24"/>
        </w:rPr>
        <w:t>diciamo</w:t>
      </w:r>
      <w:r w:rsidR="00331259" w:rsidRPr="00607FAA">
        <w:rPr>
          <w:color w:val="FF0000"/>
          <w:sz w:val="28"/>
          <w:szCs w:val="24"/>
        </w:rPr>
        <w:t>]</w:t>
      </w:r>
      <w:r w:rsidR="00331259" w:rsidRPr="00607FAA">
        <w:rPr>
          <w:sz w:val="28"/>
          <w:szCs w:val="24"/>
        </w:rPr>
        <w:t xml:space="preserve">: </w:t>
      </w:r>
      <w:r w:rsidR="00331259" w:rsidRPr="00607FAA">
        <w:rPr>
          <w:i/>
          <w:sz w:val="28"/>
          <w:szCs w:val="24"/>
        </w:rPr>
        <w:t xml:space="preserve">Signore, venga per noi il tuo regno! </w:t>
      </w:r>
    </w:p>
    <w:p w:rsidR="00324927" w:rsidRPr="004E5651" w:rsidRDefault="00324927" w:rsidP="00331259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Conclusione:</w:t>
      </w:r>
    </w:p>
    <w:p w:rsidR="00A9710E" w:rsidRPr="00607FAA" w:rsidRDefault="00A9710E" w:rsidP="00A9710E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O Cristo, infinita tenerezza del Padre,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che sei venuto a promulgare l’anno di misericordia,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portare il lieto annuncio ai poveri,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fasciare le piaghe dei cuori spezzati,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ascolta la serena invocazione della tua Chiesa: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cambia in festa il dolore degli uomini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perché, assaporando nella speranza il tuo avvento,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possano cantare ogni giorno della loro vita: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«L’anima mia magnifica il Signore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il mio spirito esulta in Dio, mio salvatore!».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472C4B" w:rsidRDefault="00472C4B" w:rsidP="000606E7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0606E7" w:rsidRPr="001D2576" w:rsidRDefault="000606E7" w:rsidP="000606E7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>:</w:t>
      </w:r>
    </w:p>
    <w:p w:rsidR="000606E7" w:rsidRPr="00CF247C" w:rsidRDefault="00CF247C" w:rsidP="004752DD">
      <w:pPr>
        <w:spacing w:before="120"/>
        <w:rPr>
          <w:i/>
          <w:sz w:val="28"/>
          <w:szCs w:val="24"/>
        </w:rPr>
      </w:pPr>
      <w:r w:rsidRPr="00CF247C">
        <w:rPr>
          <w:sz w:val="28"/>
          <w:szCs w:val="24"/>
        </w:rPr>
        <w:t xml:space="preserve">Il Signore Gesù viene   a salvarci e a portarci la sua pace. </w:t>
      </w:r>
      <w:r>
        <w:rPr>
          <w:sz w:val="28"/>
          <w:szCs w:val="24"/>
        </w:rPr>
        <w:t>Nell’</w:t>
      </w:r>
      <w:r w:rsidRPr="00CF247C">
        <w:rPr>
          <w:sz w:val="28"/>
          <w:szCs w:val="24"/>
        </w:rPr>
        <w:t xml:space="preserve">attesa della sua venuta, chiediamo   al Padre dei cieli di colmare di speranza e di gioia i nostri cuori con la presenza del suo santo Spirito. </w:t>
      </w:r>
      <w:r>
        <w:rPr>
          <w:sz w:val="28"/>
          <w:szCs w:val="24"/>
        </w:rPr>
        <w:t xml:space="preserve">Preghiamo insieme, dicendo: </w:t>
      </w:r>
      <w:r w:rsidRPr="00CF247C">
        <w:rPr>
          <w:i/>
          <w:sz w:val="28"/>
          <w:szCs w:val="24"/>
        </w:rPr>
        <w:t>Venga il tuo regno di gioia, Signore.</w:t>
      </w:r>
    </w:p>
    <w:p w:rsidR="000606E7" w:rsidRPr="00CF247C" w:rsidRDefault="000606E7" w:rsidP="00A9710E">
      <w:pPr>
        <w:rPr>
          <w:sz w:val="24"/>
          <w:szCs w:val="24"/>
        </w:rPr>
      </w:pPr>
    </w:p>
    <w:p w:rsidR="00472C4B" w:rsidRDefault="00CF247C" w:rsidP="00A9710E">
      <w:pPr>
        <w:rPr>
          <w:sz w:val="28"/>
          <w:szCs w:val="24"/>
        </w:rPr>
      </w:pPr>
      <w:r>
        <w:rPr>
          <w:sz w:val="28"/>
          <w:szCs w:val="24"/>
        </w:rPr>
        <w:t xml:space="preserve">O </w:t>
      </w:r>
      <w:r w:rsidRPr="00CF247C">
        <w:rPr>
          <w:sz w:val="28"/>
          <w:szCs w:val="24"/>
        </w:rPr>
        <w:t xml:space="preserve">Dio, </w:t>
      </w:r>
      <w:r>
        <w:rPr>
          <w:sz w:val="28"/>
          <w:szCs w:val="24"/>
        </w:rPr>
        <w:t xml:space="preserve">Padre </w:t>
      </w:r>
      <w:r w:rsidRPr="00CF247C">
        <w:rPr>
          <w:sz w:val="28"/>
          <w:szCs w:val="24"/>
        </w:rPr>
        <w:t xml:space="preserve">dei poveri, </w:t>
      </w:r>
      <w:r>
        <w:rPr>
          <w:sz w:val="28"/>
          <w:szCs w:val="24"/>
        </w:rPr>
        <w:t xml:space="preserve">guarda con bontà i </w:t>
      </w:r>
      <w:r w:rsidRPr="00CF247C">
        <w:rPr>
          <w:sz w:val="28"/>
          <w:szCs w:val="24"/>
        </w:rPr>
        <w:t xml:space="preserve">nostri cuori: purificali con il tuo amore, </w:t>
      </w:r>
      <w:r>
        <w:rPr>
          <w:sz w:val="28"/>
          <w:szCs w:val="24"/>
        </w:rPr>
        <w:t xml:space="preserve">perché </w:t>
      </w:r>
      <w:r w:rsidRPr="00CF247C">
        <w:rPr>
          <w:sz w:val="28"/>
          <w:szCs w:val="24"/>
        </w:rPr>
        <w:t xml:space="preserve">esultino </w:t>
      </w:r>
      <w:r>
        <w:rPr>
          <w:sz w:val="28"/>
          <w:szCs w:val="24"/>
        </w:rPr>
        <w:t xml:space="preserve">nello </w:t>
      </w:r>
      <w:r w:rsidRPr="00CF247C">
        <w:rPr>
          <w:sz w:val="28"/>
          <w:szCs w:val="24"/>
        </w:rPr>
        <w:t>Spirito per la venuta del nostroSalvatore. Egli vive e regna nei secoli dei secoli.</w:t>
      </w:r>
    </w:p>
    <w:p w:rsidR="000606E7" w:rsidRPr="00472C4B" w:rsidRDefault="000606E7" w:rsidP="00A9710E">
      <w:pPr>
        <w:rPr>
          <w:sz w:val="28"/>
          <w:szCs w:val="24"/>
        </w:rPr>
      </w:pPr>
      <w:r w:rsidRPr="003622FD">
        <w:rPr>
          <w:color w:val="FF0000"/>
          <w:sz w:val="24"/>
          <w:szCs w:val="26"/>
        </w:rPr>
        <w:lastRenderedPageBreak/>
        <w:t>Oppure</w:t>
      </w:r>
      <w:r>
        <w:rPr>
          <w:color w:val="FF0000"/>
          <w:sz w:val="24"/>
          <w:szCs w:val="26"/>
        </w:rPr>
        <w:t>:</w:t>
      </w:r>
    </w:p>
    <w:p w:rsidR="0077504D" w:rsidRDefault="00806B11" w:rsidP="00806B11">
      <w:pPr>
        <w:spacing w:before="120"/>
        <w:rPr>
          <w:sz w:val="28"/>
          <w:szCs w:val="24"/>
        </w:rPr>
      </w:pPr>
      <w:r w:rsidRPr="00806B11">
        <w:rPr>
          <w:sz w:val="28"/>
          <w:szCs w:val="24"/>
        </w:rPr>
        <w:t xml:space="preserve">Fratelli e sorelle, non è possibile rallegrarsi sempre nel Signore senza la fiducia e la gioia che sgorgano in noi dalla preghiera. Eleviamo in alto i nostri cuori e invochiamo: </w:t>
      </w:r>
      <w:r w:rsidRPr="00806B11">
        <w:rPr>
          <w:i/>
          <w:sz w:val="28"/>
          <w:szCs w:val="24"/>
        </w:rPr>
        <w:t>Signore, donaci la gioia che viene da te.</w:t>
      </w:r>
    </w:p>
    <w:p w:rsidR="000606E7" w:rsidRDefault="000606E7" w:rsidP="00A9710E">
      <w:pPr>
        <w:rPr>
          <w:sz w:val="28"/>
          <w:szCs w:val="24"/>
        </w:rPr>
      </w:pPr>
    </w:p>
    <w:p w:rsidR="00806B11" w:rsidRDefault="00806B11" w:rsidP="00A9710E">
      <w:pPr>
        <w:rPr>
          <w:sz w:val="28"/>
          <w:szCs w:val="24"/>
        </w:rPr>
      </w:pPr>
      <w:r w:rsidRPr="00806B11">
        <w:rPr>
          <w:sz w:val="28"/>
          <w:szCs w:val="24"/>
        </w:rPr>
        <w:t xml:space="preserve">O Dio, ti ringraziamo perché ci dai la gioia di partecipare a questa Eucaristia e di rivolgerci a te come figli: donaci anche la gioia di esaudire le preghiere che ti abbiamo rivolto. </w:t>
      </w:r>
      <w:r>
        <w:rPr>
          <w:sz w:val="28"/>
          <w:szCs w:val="24"/>
        </w:rPr>
        <w:t>Per Cristo nostro Signore.</w:t>
      </w:r>
    </w:p>
    <w:p w:rsidR="000606E7" w:rsidRDefault="000606E7" w:rsidP="00A9710E">
      <w:pPr>
        <w:rPr>
          <w:sz w:val="28"/>
          <w:szCs w:val="24"/>
        </w:rPr>
      </w:pPr>
    </w:p>
    <w:p w:rsidR="004E5651" w:rsidRDefault="004E5651" w:rsidP="00A9710E">
      <w:pPr>
        <w:rPr>
          <w:sz w:val="28"/>
          <w:szCs w:val="24"/>
        </w:rPr>
      </w:pPr>
    </w:p>
    <w:p w:rsidR="000606E7" w:rsidRPr="000606E7" w:rsidRDefault="000606E7" w:rsidP="00A9710E">
      <w:pPr>
        <w:rPr>
          <w:sz w:val="28"/>
          <w:szCs w:val="24"/>
        </w:rPr>
      </w:pPr>
    </w:p>
    <w:p w:rsidR="0077504D" w:rsidRPr="0077504D" w:rsidRDefault="0077504D" w:rsidP="0077504D">
      <w:pPr>
        <w:pStyle w:val="Corpodeltesto"/>
        <w:jc w:val="left"/>
        <w:rPr>
          <w:b/>
          <w:color w:val="FF0000"/>
          <w:szCs w:val="24"/>
        </w:rPr>
      </w:pPr>
      <w:r w:rsidRPr="0077504D">
        <w:rPr>
          <w:b/>
          <w:color w:val="FF0000"/>
          <w:szCs w:val="24"/>
        </w:rPr>
        <w:t xml:space="preserve">INVITO AL </w:t>
      </w:r>
      <w:r>
        <w:rPr>
          <w:b/>
          <w:color w:val="FF0000"/>
          <w:szCs w:val="24"/>
        </w:rPr>
        <w:t>«</w:t>
      </w:r>
      <w:r w:rsidRPr="0077504D">
        <w:rPr>
          <w:b/>
          <w:color w:val="FF0000"/>
          <w:szCs w:val="24"/>
        </w:rPr>
        <w:t>PADRE NOSTRO</w:t>
      </w:r>
      <w:r>
        <w:rPr>
          <w:b/>
          <w:color w:val="FF0000"/>
          <w:szCs w:val="24"/>
        </w:rPr>
        <w:t>»</w:t>
      </w:r>
    </w:p>
    <w:p w:rsidR="0077504D" w:rsidRPr="00607FAA" w:rsidRDefault="0077504D" w:rsidP="0077504D">
      <w:pPr>
        <w:spacing w:before="120"/>
        <w:rPr>
          <w:i/>
          <w:sz w:val="28"/>
          <w:szCs w:val="24"/>
        </w:rPr>
      </w:pPr>
      <w:r w:rsidRPr="00607FAA">
        <w:rPr>
          <w:sz w:val="28"/>
          <w:szCs w:val="24"/>
        </w:rPr>
        <w:t xml:space="preserve">Il Signore ricolma di beni gli affamati e rimanda a mani vuote i ricchi. Lodiamo la provvidenza con la quale dona a noi, suoi poveri, il pane quotidiano che è Cristo, colui che è, che era e che viene. Osiamo dire: </w:t>
      </w:r>
      <w:r w:rsidRPr="00607FAA">
        <w:rPr>
          <w:i/>
          <w:sz w:val="28"/>
          <w:szCs w:val="24"/>
        </w:rPr>
        <w:t>Padre nostro.</w:t>
      </w:r>
    </w:p>
    <w:p w:rsidR="0077504D" w:rsidRPr="0077504D" w:rsidRDefault="0077504D" w:rsidP="0077504D">
      <w:pPr>
        <w:rPr>
          <w:i/>
          <w:sz w:val="24"/>
          <w:szCs w:val="24"/>
        </w:rPr>
      </w:pPr>
    </w:p>
    <w:p w:rsidR="0077504D" w:rsidRPr="0077504D" w:rsidRDefault="0077504D" w:rsidP="0077504D">
      <w:pPr>
        <w:pStyle w:val="Corpodeltesto"/>
        <w:rPr>
          <w:b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t>EMBOLISMO</w:t>
      </w:r>
    </w:p>
    <w:p w:rsidR="0077504D" w:rsidRPr="00607FAA" w:rsidRDefault="0077504D" w:rsidP="0077504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Liberaci, Signore, da tutti i mali,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concedi la pace ai nostri giorni,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rivestici delle vesti della salvezza,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e fa’ germogliare la giustizia e la lode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nell’attesa che si compia la beata speranza</w:t>
      </w:r>
    </w:p>
    <w:p w:rsidR="0077504D" w:rsidRDefault="0077504D" w:rsidP="0077504D">
      <w:pPr>
        <w:pStyle w:val="Intestazione"/>
        <w:jc w:val="both"/>
        <w:rPr>
          <w:b w:val="0"/>
          <w:sz w:val="26"/>
          <w:szCs w:val="24"/>
        </w:rPr>
      </w:pPr>
      <w:r w:rsidRPr="00607FAA">
        <w:rPr>
          <w:b w:val="0"/>
          <w:sz w:val="26"/>
          <w:szCs w:val="24"/>
        </w:rPr>
        <w:t>e venga il nostro salvatore Gesù Cristo</w:t>
      </w:r>
      <w:r w:rsidR="004E5651">
        <w:rPr>
          <w:b w:val="0"/>
          <w:sz w:val="26"/>
          <w:szCs w:val="24"/>
        </w:rPr>
        <w:t>.</w:t>
      </w:r>
    </w:p>
    <w:p w:rsidR="004E5651" w:rsidRDefault="004E5651" w:rsidP="0077504D">
      <w:pPr>
        <w:pStyle w:val="Intestazione"/>
        <w:jc w:val="both"/>
        <w:rPr>
          <w:b w:val="0"/>
          <w:sz w:val="26"/>
          <w:szCs w:val="24"/>
        </w:rPr>
      </w:pPr>
    </w:p>
    <w:p w:rsidR="004E5651" w:rsidRPr="00607FAA" w:rsidRDefault="004E5651" w:rsidP="0077504D">
      <w:pPr>
        <w:pStyle w:val="Intestazione"/>
        <w:jc w:val="both"/>
        <w:rPr>
          <w:rFonts w:ascii="Times New Roman" w:hAnsi="Times New Roman"/>
          <w:color w:val="FF0000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lastRenderedPageBreak/>
        <w:t>PREGHIERA ALLO SCAMBIO DEL SEGNO DI PACE</w:t>
      </w:r>
    </w:p>
    <w:p w:rsidR="0077504D" w:rsidRPr="00607FAA" w:rsidRDefault="0077504D" w:rsidP="0077504D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Signore, tu sei forza nella nostra fragilità,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riempi i nostri cuori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con il dono della tua pace e del tuo amore,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affinché, mentre prepariamo la solennità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della tua incarnazione,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il dono della tua pace ci liberi dalla condanna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nel giorno del futuro giudizio.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Poiché tu solo sei la nostra vera pace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l’amore indistruttibile,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77504D" w:rsidRPr="00607FAA" w:rsidRDefault="0077504D" w:rsidP="0077504D">
      <w:pPr>
        <w:pStyle w:val="Corpodeltesto"/>
        <w:rPr>
          <w:i/>
          <w:sz w:val="8"/>
        </w:rPr>
      </w:pPr>
    </w:p>
    <w:p w:rsidR="0077504D" w:rsidRPr="00472C4B" w:rsidRDefault="0077504D" w:rsidP="0077504D">
      <w:pPr>
        <w:pStyle w:val="Corpodeltesto"/>
        <w:jc w:val="right"/>
        <w:rPr>
          <w:b/>
          <w:i/>
          <w:color w:val="FF0000"/>
          <w:sz w:val="20"/>
        </w:rPr>
      </w:pPr>
      <w:r w:rsidRPr="00472C4B">
        <w:rPr>
          <w:i/>
          <w:color w:val="FF0000"/>
          <w:sz w:val="20"/>
        </w:rPr>
        <w:t xml:space="preserve">Missale </w:t>
      </w:r>
      <w:proofErr w:type="spellStart"/>
      <w:r w:rsidRPr="00472C4B">
        <w:rPr>
          <w:i/>
          <w:color w:val="FF0000"/>
          <w:sz w:val="20"/>
        </w:rPr>
        <w:t>Hispano-Mozarabicum</w:t>
      </w:r>
      <w:proofErr w:type="spellEnd"/>
      <w:r w:rsidRPr="00472C4B">
        <w:rPr>
          <w:i/>
          <w:color w:val="FF0000"/>
          <w:sz w:val="20"/>
        </w:rPr>
        <w:t xml:space="preserve">, </w:t>
      </w:r>
      <w:r w:rsidRPr="00472C4B">
        <w:rPr>
          <w:color w:val="FF0000"/>
          <w:sz w:val="20"/>
        </w:rPr>
        <w:t>Toledo 1991,</w:t>
      </w:r>
    </w:p>
    <w:p w:rsidR="0077504D" w:rsidRPr="00472C4B" w:rsidRDefault="0077504D" w:rsidP="0077504D">
      <w:pPr>
        <w:pStyle w:val="Corpodeltesto"/>
        <w:jc w:val="right"/>
        <w:rPr>
          <w:i/>
          <w:color w:val="FF0000"/>
          <w:sz w:val="18"/>
        </w:rPr>
      </w:pPr>
      <w:r w:rsidRPr="00472C4B">
        <w:rPr>
          <w:i/>
          <w:color w:val="FF0000"/>
          <w:sz w:val="20"/>
        </w:rPr>
        <w:t xml:space="preserve">De </w:t>
      </w:r>
      <w:proofErr w:type="spellStart"/>
      <w:r w:rsidRPr="00472C4B">
        <w:rPr>
          <w:i/>
          <w:color w:val="FF0000"/>
          <w:sz w:val="20"/>
        </w:rPr>
        <w:t>Adventu</w:t>
      </w:r>
      <w:proofErr w:type="spellEnd"/>
      <w:r w:rsidRPr="00472C4B">
        <w:rPr>
          <w:i/>
          <w:color w:val="FF0000"/>
          <w:sz w:val="20"/>
        </w:rPr>
        <w:t xml:space="preserve"> Domini</w:t>
      </w:r>
    </w:p>
    <w:p w:rsidR="0077504D" w:rsidRDefault="0077504D" w:rsidP="0077504D">
      <w:pPr>
        <w:pStyle w:val="Corpodeltesto"/>
        <w:jc w:val="right"/>
        <w:rPr>
          <w:i/>
          <w:color w:val="FF0000"/>
          <w:sz w:val="20"/>
        </w:rPr>
      </w:pPr>
    </w:p>
    <w:p w:rsidR="0077504D" w:rsidRDefault="0077504D" w:rsidP="0077504D">
      <w:pPr>
        <w:pStyle w:val="Corpodeltesto"/>
        <w:jc w:val="right"/>
        <w:rPr>
          <w:i/>
          <w:color w:val="FF0000"/>
          <w:sz w:val="20"/>
        </w:rPr>
      </w:pPr>
    </w:p>
    <w:p w:rsidR="0077504D" w:rsidRDefault="0077504D" w:rsidP="005101D2">
      <w:pPr>
        <w:pStyle w:val="Titolo3"/>
        <w:spacing w:before="0" w:after="0"/>
        <w:rPr>
          <w:color w:val="FF0000"/>
          <w:sz w:val="18"/>
        </w:rPr>
      </w:pPr>
    </w:p>
    <w:p w:rsidR="0077504D" w:rsidRPr="0077504D" w:rsidRDefault="0077504D" w:rsidP="0077504D"/>
    <w:p w:rsidR="005101D2" w:rsidRPr="00CA776D" w:rsidRDefault="005101D2" w:rsidP="005101D2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DOPO LA COMUNIONE</w:t>
      </w:r>
    </w:p>
    <w:p w:rsidR="00607FAA" w:rsidRPr="00607FAA" w:rsidRDefault="00607FAA" w:rsidP="00607FAA">
      <w:pPr>
        <w:spacing w:before="120"/>
        <w:rPr>
          <w:sz w:val="28"/>
        </w:rPr>
      </w:pPr>
      <w:r w:rsidRPr="00607FAA">
        <w:rPr>
          <w:sz w:val="28"/>
        </w:rPr>
        <w:t>Imploriamo, o Signore, la tua misericordia: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la forza divina di questo sacramento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ci purifichi dal peccato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e ci prepari alle feste ormai vicine.</w:t>
      </w:r>
    </w:p>
    <w:p w:rsidR="0077504D" w:rsidRDefault="00607FAA" w:rsidP="00607FAA">
      <w:pPr>
        <w:rPr>
          <w:sz w:val="28"/>
        </w:rPr>
      </w:pPr>
      <w:r w:rsidRPr="00607FAA">
        <w:rPr>
          <w:sz w:val="28"/>
        </w:rPr>
        <w:t>Per Cristo nostro Signore.</w:t>
      </w:r>
    </w:p>
    <w:p w:rsidR="004E5651" w:rsidRPr="00607FAA" w:rsidRDefault="004E5651" w:rsidP="00607FAA">
      <w:pPr>
        <w:rPr>
          <w:sz w:val="28"/>
        </w:rPr>
      </w:pPr>
    </w:p>
    <w:p w:rsidR="005101D2" w:rsidRDefault="005101D2" w:rsidP="005101D2">
      <w:pPr>
        <w:rPr>
          <w:b/>
          <w:sz w:val="24"/>
        </w:rPr>
      </w:pPr>
    </w:p>
    <w:p w:rsidR="005101D2" w:rsidRPr="006E7959" w:rsidRDefault="005101D2" w:rsidP="005101D2">
      <w:pPr>
        <w:keepNext/>
        <w:outlineLvl w:val="1"/>
        <w:rPr>
          <w:b/>
          <w:color w:val="FF0000"/>
          <w:sz w:val="24"/>
        </w:rPr>
      </w:pPr>
      <w:r w:rsidRPr="006E7959">
        <w:rPr>
          <w:b/>
          <w:color w:val="FF0000"/>
          <w:sz w:val="24"/>
        </w:rPr>
        <w:t>BENEDIZIONE</w:t>
      </w:r>
    </w:p>
    <w:p w:rsidR="004E5651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Il Signore sia con voi. </w:t>
      </w:r>
    </w:p>
    <w:p w:rsidR="005101D2" w:rsidRPr="00607FAA" w:rsidRDefault="005101D2" w:rsidP="004E5651">
      <w:pPr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>Vi benedica Dio onnipotente,</w:t>
      </w:r>
    </w:p>
    <w:p w:rsidR="004E5651" w:rsidRDefault="005101D2" w:rsidP="005101D2">
      <w:pPr>
        <w:spacing w:line="260" w:lineRule="atLeast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color w:val="000000"/>
          <w:sz w:val="28"/>
        </w:rPr>
        <w:t xml:space="preserve"> e Spirito Santo. </w:t>
      </w:r>
    </w:p>
    <w:p w:rsidR="005101D2" w:rsidRPr="00607FAA" w:rsidRDefault="005101D2" w:rsidP="005101D2">
      <w:pPr>
        <w:spacing w:line="260" w:lineRule="atLeast"/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Amen</w:t>
      </w:r>
    </w:p>
    <w:p w:rsidR="005101D2" w:rsidRDefault="005101D2" w:rsidP="005101D2">
      <w:pPr>
        <w:rPr>
          <w:b/>
          <w:sz w:val="24"/>
        </w:rPr>
      </w:pPr>
    </w:p>
    <w:p w:rsidR="005101D2" w:rsidRPr="00845B59" w:rsidRDefault="005101D2" w:rsidP="0077504D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>
        <w:rPr>
          <w:color w:val="FF0000"/>
        </w:rPr>
        <w:lastRenderedPageBreak/>
        <w:t xml:space="preserve">ORAZIONE SUPER POPULUM </w:t>
      </w:r>
      <w:r w:rsidRPr="00845B59">
        <w:rPr>
          <w:b w:val="0"/>
          <w:i/>
          <w:color w:val="FF0000"/>
          <w:sz w:val="20"/>
        </w:rPr>
        <w:t>(facoltativa)</w:t>
      </w:r>
    </w:p>
    <w:p w:rsidR="005101D2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>Il Signore sia con voi</w:t>
      </w:r>
    </w:p>
    <w:p w:rsidR="004E5651" w:rsidRPr="00607FAA" w:rsidRDefault="004E5651" w:rsidP="004E5651">
      <w:pPr>
        <w:rPr>
          <w:sz w:val="28"/>
          <w:szCs w:val="24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Sostieni, Signore, con la tua provvidenza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questo popolo nel presente e nel futuro,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 con le semplici gioie che disponi sul suo cammino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aspiri con serena fiducia alla gioia che non ha fine.</w:t>
      </w:r>
    </w:p>
    <w:p w:rsidR="004E5651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Per Cristo nostro Signore.</w:t>
      </w:r>
    </w:p>
    <w:p w:rsidR="005101D2" w:rsidRPr="00607FAA" w:rsidRDefault="00607FAA" w:rsidP="005101D2">
      <w:pPr>
        <w:rPr>
          <w:sz w:val="28"/>
          <w:szCs w:val="24"/>
        </w:rPr>
      </w:pPr>
      <w:r w:rsidRPr="00607FAA">
        <w:rPr>
          <w:i/>
          <w:sz w:val="24"/>
        </w:rPr>
        <w:t>Amen.</w:t>
      </w:r>
    </w:p>
    <w:p w:rsidR="005101D2" w:rsidRPr="00607FAA" w:rsidRDefault="005101D2" w:rsidP="005101D2">
      <w:pPr>
        <w:spacing w:before="120"/>
        <w:jc w:val="left"/>
        <w:rPr>
          <w:sz w:val="28"/>
        </w:rPr>
      </w:pPr>
      <w:r w:rsidRPr="00607FAA">
        <w:rPr>
          <w:sz w:val="28"/>
        </w:rPr>
        <w:t xml:space="preserve">E la benedizione di Dio onnipotente, 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sz w:val="28"/>
        </w:rPr>
        <w:t xml:space="preserve"> e Spirito Santo, </w:t>
      </w:r>
    </w:p>
    <w:p w:rsidR="004E5651" w:rsidRDefault="005101D2" w:rsidP="0077504D">
      <w:pPr>
        <w:pBdr>
          <w:bottom w:val="single" w:sz="4" w:space="5" w:color="FF0000"/>
        </w:pBdr>
        <w:jc w:val="left"/>
        <w:rPr>
          <w:sz w:val="28"/>
        </w:rPr>
      </w:pPr>
      <w:r w:rsidRPr="00607FAA">
        <w:rPr>
          <w:sz w:val="28"/>
        </w:rPr>
        <w:t xml:space="preserve">discenda su di voi, e con voi rimanga sempre. </w:t>
      </w:r>
    </w:p>
    <w:p w:rsidR="005101D2" w:rsidRPr="00607FAA" w:rsidRDefault="005101D2" w:rsidP="0077504D">
      <w:pPr>
        <w:pBdr>
          <w:bottom w:val="single" w:sz="4" w:space="5" w:color="FF0000"/>
        </w:pBdr>
        <w:jc w:val="left"/>
        <w:rPr>
          <w:i/>
          <w:sz w:val="24"/>
        </w:rPr>
      </w:pPr>
      <w:r w:rsidRPr="00607FAA">
        <w:rPr>
          <w:i/>
          <w:sz w:val="24"/>
        </w:rPr>
        <w:t>Amen.</w:t>
      </w:r>
    </w:p>
    <w:p w:rsidR="005101D2" w:rsidRDefault="005101D2" w:rsidP="005101D2">
      <w:pPr>
        <w:rPr>
          <w:sz w:val="24"/>
        </w:rPr>
      </w:pPr>
    </w:p>
    <w:p w:rsidR="005101D2" w:rsidRPr="006B650C" w:rsidRDefault="005101D2" w:rsidP="005101D2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CONGEDO</w:t>
      </w:r>
    </w:p>
    <w:p w:rsidR="005101D2" w:rsidRPr="00607FAA" w:rsidRDefault="005101D2" w:rsidP="005101D2">
      <w:pPr>
        <w:spacing w:before="120"/>
        <w:rPr>
          <w:sz w:val="28"/>
        </w:rPr>
      </w:pPr>
      <w:r w:rsidRPr="00607FAA">
        <w:rPr>
          <w:sz w:val="28"/>
        </w:rPr>
        <w:t>La gioia che viene da Dio sia la nostra forza.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>Andate in pace.</w:t>
      </w:r>
    </w:p>
    <w:p w:rsidR="0077504D" w:rsidRDefault="0077504D" w:rsidP="005101D2">
      <w:pPr>
        <w:rPr>
          <w:sz w:val="24"/>
        </w:rPr>
      </w:pPr>
    </w:p>
    <w:p w:rsidR="0077504D" w:rsidRDefault="0077504D" w:rsidP="005101D2">
      <w:pPr>
        <w:rPr>
          <w:sz w:val="24"/>
        </w:rPr>
      </w:pPr>
    </w:p>
    <w:p w:rsidR="005101D2" w:rsidRDefault="005101D2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5101D2" w:rsidRPr="00AF0329" w:rsidRDefault="005101D2" w:rsidP="00A9710E">
      <w:pPr>
        <w:rPr>
          <w:sz w:val="24"/>
          <w:szCs w:val="24"/>
        </w:rPr>
      </w:pPr>
    </w:p>
    <w:p w:rsidR="006B650C" w:rsidRPr="0073053F" w:rsidRDefault="006B650C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 w:rsidR="00607FAA">
        <w:rPr>
          <w:b/>
          <w:color w:val="800080"/>
          <w:sz w:val="36"/>
          <w:szCs w:val="40"/>
        </w:rPr>
        <w:t xml:space="preserve">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324927" w:rsidRPr="00331259" w:rsidRDefault="00324927">
      <w:pPr>
        <w:rPr>
          <w:sz w:val="36"/>
        </w:rPr>
      </w:pPr>
    </w:p>
    <w:p w:rsidR="00324927" w:rsidRPr="00FC648F" w:rsidRDefault="0032492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 w:rsidR="0044052A">
        <w:rPr>
          <w:color w:val="FF0000"/>
        </w:rPr>
        <w:t xml:space="preserve"> 1</w:t>
      </w:r>
    </w:p>
    <w:p w:rsidR="00324927" w:rsidRPr="004E5651" w:rsidRDefault="00324927">
      <w:pPr>
        <w:rPr>
          <w:szCs w:val="16"/>
        </w:rPr>
      </w:pPr>
    </w:p>
    <w:p w:rsidR="006B650C" w:rsidRPr="004E5651" w:rsidRDefault="00BA395E" w:rsidP="00BA395E">
      <w:pPr>
        <w:rPr>
          <w:color w:val="FF0000"/>
          <w:sz w:val="27"/>
          <w:szCs w:val="27"/>
        </w:rPr>
      </w:pPr>
      <w:r w:rsidRPr="004E5651">
        <w:rPr>
          <w:color w:val="FF0000"/>
          <w:sz w:val="27"/>
          <w:szCs w:val="27"/>
        </w:rPr>
        <w:t>1.</w:t>
      </w:r>
      <w:r w:rsidRPr="004E5651">
        <w:rPr>
          <w:sz w:val="27"/>
          <w:szCs w:val="27"/>
        </w:rPr>
        <w:t xml:space="preserve"> Ricordati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Signore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del</w:t>
      </w:r>
      <w:r w:rsidR="006B650C" w:rsidRPr="004E5651">
        <w:rPr>
          <w:sz w:val="27"/>
          <w:szCs w:val="27"/>
        </w:rPr>
        <w:t xml:space="preserve">la Chiesa Cremonese: </w:t>
      </w:r>
      <w:r w:rsidR="0073053F" w:rsidRPr="004E5651">
        <w:rPr>
          <w:sz w:val="27"/>
          <w:szCs w:val="27"/>
        </w:rPr>
        <w:t xml:space="preserve">prepara i nostri seminaristi ad essere annunciatori </w:t>
      </w:r>
      <w:r w:rsidR="00BA5762" w:rsidRPr="004E5651">
        <w:rPr>
          <w:sz w:val="27"/>
          <w:szCs w:val="27"/>
        </w:rPr>
        <w:t>credibili</w:t>
      </w:r>
      <w:r w:rsidR="0073053F" w:rsidRPr="004E5651">
        <w:rPr>
          <w:sz w:val="27"/>
          <w:szCs w:val="27"/>
        </w:rPr>
        <w:t xml:space="preserve"> del lieto annuncio ai poveri; rendi le nostre parrocchie terreno fertile per il sorgere di vocazioni sacerdotali, religiose e missionarie. </w:t>
      </w:r>
      <w:r w:rsidR="00FC648F" w:rsidRPr="004E5651">
        <w:rPr>
          <w:sz w:val="27"/>
          <w:szCs w:val="27"/>
        </w:rPr>
        <w:t>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2.</w:t>
      </w:r>
      <w:r w:rsidRPr="004E5651">
        <w:rPr>
          <w:sz w:val="27"/>
          <w:szCs w:val="27"/>
        </w:rPr>
        <w:t xml:space="preserve"> Ti affidiamo, Signore, tutte le comunità cristiane che sono nel deserto della prova e nell’esilio della tribolazione: dona loro fiducia e pazienza, perché esultino in Dio loro Salvatore. 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3.</w:t>
      </w:r>
      <w:r w:rsidRPr="004E5651">
        <w:rPr>
          <w:sz w:val="27"/>
          <w:szCs w:val="27"/>
        </w:rPr>
        <w:t xml:space="preserve"> Ti invochiamo per i politici onesti, per gli amministratori che non cercano facili guadagni, per gli operatori economici che hanno a cuore i poveri: regala loro pace e perseveranza, perché siano deposti i potenti e innalzati gli umili. Noi ti preghiamo.</w:t>
      </w:r>
    </w:p>
    <w:p w:rsidR="00BA395E" w:rsidRPr="004E5651" w:rsidRDefault="00BA395E" w:rsidP="00331259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4.</w:t>
      </w:r>
      <w:r w:rsidRPr="004E5651">
        <w:rPr>
          <w:sz w:val="27"/>
          <w:szCs w:val="27"/>
        </w:rPr>
        <w:t xml:space="preserve"> Ti supplichiamo per i ricercatori impegnati a combattere le malattie e la fame: fa’ che non si arrendano e continuino nei loro intenti, perché tu ricolmi di beni gli affamati e rimandi i ricchi a mani vuote. Noi ti preghiamo.</w:t>
      </w:r>
    </w:p>
    <w:p w:rsidR="00A51829" w:rsidRPr="00331259" w:rsidRDefault="00A51829" w:rsidP="00A5182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 w:rsidRPr="00331259">
        <w:rPr>
          <w:sz w:val="24"/>
          <w:szCs w:val="24"/>
        </w:rPr>
        <w:t xml:space="preserve">Ti affidiamo, Signore, </w:t>
      </w:r>
      <w:r w:rsidR="000606E7" w:rsidRPr="000606E7">
        <w:rPr>
          <w:i/>
          <w:sz w:val="24"/>
          <w:szCs w:val="24"/>
        </w:rPr>
        <w:t xml:space="preserve">i nostri fratelli </w:t>
      </w:r>
      <w:r w:rsidR="000606E7" w:rsidRPr="000606E7">
        <w:rPr>
          <w:i/>
          <w:color w:val="FF0000"/>
          <w:sz w:val="24"/>
          <w:szCs w:val="24"/>
        </w:rPr>
        <w:t xml:space="preserve">/ </w:t>
      </w:r>
      <w:r w:rsidRPr="000606E7">
        <w:rPr>
          <w:i/>
          <w:sz w:val="24"/>
          <w:szCs w:val="24"/>
        </w:rPr>
        <w:t>il nostro fratello</w:t>
      </w:r>
      <w:r w:rsidR="000606E7" w:rsidRPr="000606E7">
        <w:rPr>
          <w:color w:val="FF0000"/>
          <w:sz w:val="24"/>
          <w:szCs w:val="24"/>
        </w:rPr>
        <w:t>/</w:t>
      </w:r>
      <w:r w:rsidRPr="00331259">
        <w:rPr>
          <w:i/>
          <w:sz w:val="24"/>
          <w:szCs w:val="24"/>
        </w:rPr>
        <w:t>la nostra sorella</w:t>
      </w:r>
      <w:r w:rsidRPr="00331259">
        <w:rPr>
          <w:sz w:val="24"/>
          <w:szCs w:val="24"/>
        </w:rPr>
        <w:t xml:space="preserve"> _______</w:t>
      </w:r>
      <w:r w:rsidR="000606E7">
        <w:rPr>
          <w:sz w:val="24"/>
          <w:szCs w:val="24"/>
        </w:rPr>
        <w:t>________________________</w:t>
      </w:r>
      <w:r w:rsidRPr="00331259">
        <w:rPr>
          <w:sz w:val="24"/>
          <w:szCs w:val="24"/>
        </w:rPr>
        <w:t>_________________ e tutti i nostri cari defunti: possano esultare in te, Dio salvatore. Noi ti preghiamo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5</w:t>
      </w:r>
      <w:r w:rsidRPr="00BA395E">
        <w:rPr>
          <w:color w:val="FF0000"/>
          <w:sz w:val="26"/>
          <w:szCs w:val="26"/>
        </w:rPr>
        <w:t>.</w:t>
      </w:r>
      <w:r w:rsidRPr="004E5651">
        <w:rPr>
          <w:sz w:val="27"/>
          <w:szCs w:val="27"/>
        </w:rPr>
        <w:t>Ti invochiamo per noi, fragili e smarriti nelle prove: rivestici delle vesti di salvezza, fa’ germogliare la giustizia e la lode, ricordati della tua misericordia. Noi ti preghiamo.</w:t>
      </w:r>
    </w:p>
    <w:p w:rsidR="0044052A" w:rsidRPr="0073053F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44052A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44052A" w:rsidRDefault="0044052A" w:rsidP="0044052A">
      <w:pPr>
        <w:rPr>
          <w:sz w:val="24"/>
        </w:rPr>
      </w:pPr>
    </w:p>
    <w:p w:rsidR="0044052A" w:rsidRPr="00FC648F" w:rsidRDefault="0044052A" w:rsidP="0044052A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50683E" w:rsidRPr="0050683E" w:rsidRDefault="0050683E" w:rsidP="0050683E">
      <w:pPr>
        <w:pStyle w:val="Corpodeltesto"/>
        <w:spacing w:before="120"/>
        <w:rPr>
          <w:sz w:val="27"/>
          <w:szCs w:val="27"/>
        </w:rPr>
      </w:pPr>
      <w:r w:rsidRPr="0050683E">
        <w:rPr>
          <w:color w:val="FF0000"/>
          <w:sz w:val="27"/>
          <w:szCs w:val="27"/>
        </w:rPr>
        <w:t xml:space="preserve">1. </w:t>
      </w:r>
      <w:r w:rsidRPr="0050683E">
        <w:rPr>
          <w:sz w:val="27"/>
          <w:szCs w:val="27"/>
        </w:rPr>
        <w:t>Porta gioia nella vita delle comunità cristiane. Non si lascino sopraffare dalle tensioni e dalle paure. Diano una buona testimonianza al Vangelo attraverso decisioni sagge e comportamenti coerenti. Ti preghiamo.</w:t>
      </w:r>
    </w:p>
    <w:p w:rsidR="0050683E" w:rsidRPr="0050683E" w:rsidRDefault="0050683E" w:rsidP="0050683E">
      <w:pPr>
        <w:pStyle w:val="Corpodel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2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nei luoghi in cui si cerca di costruire il benessere della società. Imprenditori, politici e amministratori ritrovino il coraggio necessario per prendere decisioni audaci. Ti preghiamo.</w:t>
      </w:r>
    </w:p>
    <w:p w:rsidR="0050683E" w:rsidRPr="0050683E" w:rsidRDefault="0050683E" w:rsidP="0050683E">
      <w:pPr>
        <w:pStyle w:val="Corpodel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3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negli ospedali e nelle case di cura e di riposo. Non permettere che malati e anziani vadano incontro a giornate grigie, prive di gesti di bontà e di consolazione. Ti preghiamo.</w:t>
      </w:r>
    </w:p>
    <w:p w:rsidR="0050683E" w:rsidRPr="0050683E" w:rsidRDefault="0050683E" w:rsidP="0050683E">
      <w:pPr>
        <w:pStyle w:val="Corpodel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4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nelle nostre scuole e in ogni luogo in cui ragazzi e giovani si trovano insieme. La serietà degli studi e della ricerca scientifica, l’impegno nello sport e nell’animazione, la fedeltà alla vita del proprio gruppo diano consistenza alla voglia di vivere. Ti preghiamo.</w:t>
      </w:r>
    </w:p>
    <w:p w:rsidR="0050683E" w:rsidRPr="00331259" w:rsidRDefault="0050683E" w:rsidP="0050683E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Porta gioia</w:t>
      </w:r>
      <w:r>
        <w:rPr>
          <w:i/>
          <w:sz w:val="24"/>
          <w:szCs w:val="24"/>
        </w:rPr>
        <w:t>a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a</w:t>
      </w:r>
      <w:r w:rsidRPr="000606E7">
        <w:rPr>
          <w:i/>
          <w:sz w:val="24"/>
          <w:szCs w:val="24"/>
        </w:rPr>
        <w:t>l nostro fratello</w:t>
      </w:r>
      <w:r w:rsidRPr="000606E7">
        <w:rPr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>al</w:t>
      </w:r>
      <w:r w:rsidRPr="00331259">
        <w:rPr>
          <w:i/>
          <w:sz w:val="24"/>
          <w:szCs w:val="24"/>
        </w:rPr>
        <w:t>la nostra sorella</w:t>
      </w:r>
      <w:r w:rsidRPr="00331259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</w:t>
      </w:r>
      <w:r w:rsidRPr="00331259">
        <w:rPr>
          <w:sz w:val="24"/>
          <w:szCs w:val="24"/>
        </w:rPr>
        <w:t xml:space="preserve">_________________ e </w:t>
      </w:r>
      <w:r>
        <w:rPr>
          <w:sz w:val="24"/>
          <w:szCs w:val="24"/>
        </w:rPr>
        <w:t xml:space="preserve">a </w:t>
      </w:r>
      <w:r w:rsidRPr="00331259">
        <w:rPr>
          <w:sz w:val="24"/>
          <w:szCs w:val="24"/>
        </w:rPr>
        <w:t>tutti i nostri cari defunti: possano esul</w:t>
      </w:r>
      <w:r>
        <w:rPr>
          <w:sz w:val="24"/>
          <w:szCs w:val="24"/>
        </w:rPr>
        <w:t>tare in te, Dio salvatore. T</w:t>
      </w:r>
      <w:r w:rsidRPr="00331259">
        <w:rPr>
          <w:sz w:val="24"/>
          <w:szCs w:val="24"/>
        </w:rPr>
        <w:t>i preghiamo</w:t>
      </w:r>
    </w:p>
    <w:p w:rsidR="0050683E" w:rsidRPr="0050683E" w:rsidRDefault="0050683E" w:rsidP="0050683E">
      <w:pPr>
        <w:pStyle w:val="Corpodel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5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 xml:space="preserve">Porta gioia nella nostra assemblea, nelle nostre </w:t>
      </w:r>
      <w:proofErr w:type="spellStart"/>
      <w:r w:rsidRPr="0050683E">
        <w:rPr>
          <w:sz w:val="27"/>
          <w:szCs w:val="27"/>
        </w:rPr>
        <w:t>comunià</w:t>
      </w:r>
      <w:proofErr w:type="spellEnd"/>
      <w:r w:rsidRPr="0050683E">
        <w:rPr>
          <w:sz w:val="27"/>
          <w:szCs w:val="27"/>
        </w:rPr>
        <w:t xml:space="preserve"> e famiglie. Le angustie economiche, i conflitti tra le generazioni, i problemi quotidiani non ci tolgano il gusto del dialogo. Metti sulle nostre labbra parole di comprensione e fa’ nascere gesti di affetto. Ti preghiamo.</w:t>
      </w:r>
    </w:p>
    <w:p w:rsidR="00331259" w:rsidRPr="0050683E" w:rsidRDefault="00331259" w:rsidP="0050683E">
      <w:pPr>
        <w:pStyle w:val="Corpodeltesto"/>
        <w:jc w:val="right"/>
        <w:rPr>
          <w:color w:val="FF0000"/>
        </w:rPr>
      </w:pP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331259" w:rsidRDefault="000606E7" w:rsidP="000606E7">
      <w:pPr>
        <w:rPr>
          <w:sz w:val="36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4E5651" w:rsidRDefault="004E5651" w:rsidP="004E5651">
      <w:pPr>
        <w:pStyle w:val="Corpodel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il papa, i vescovi, i presbiteri e i diaconi: sostenuti dalla preghiera </w:t>
      </w:r>
      <w:r w:rsidRPr="004E5651">
        <w:rPr>
          <w:sz w:val="26"/>
          <w:szCs w:val="26"/>
        </w:rPr>
        <w:t>dell'intero</w:t>
      </w:r>
      <w:r w:rsidRPr="004E5651">
        <w:rPr>
          <w:sz w:val="28"/>
        </w:rPr>
        <w:t xml:space="preserve"> popolo di Dio, siano solleciti nell'indicare la via della pace e della gioia. Preghiamo.    </w:t>
      </w:r>
    </w:p>
    <w:p w:rsidR="004E5651" w:rsidRPr="004E5651" w:rsidRDefault="004E5651" w:rsidP="004E5651">
      <w:pPr>
        <w:pStyle w:val="Corpodel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quanti cercano una vita piena e significativa: scoprano la bellezza del disegno di Dio e rispondano con animo generoso alla loro vocazione. Preghiamo.    </w:t>
      </w:r>
    </w:p>
    <w:p w:rsidR="004E5651" w:rsidRPr="004E5651" w:rsidRDefault="004E5651" w:rsidP="004E5651">
      <w:pPr>
        <w:pStyle w:val="Corpodel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coloro che soffrono nella miseria e nella solitudine: non siano abbandonati a se stessi, ma avvertano nella testimonianza d'amore dei fratelli la vicinanza del Signore che viene. Preghiamo. </w:t>
      </w:r>
    </w:p>
    <w:p w:rsidR="004E5651" w:rsidRDefault="004E5651" w:rsidP="004E5651">
      <w:pPr>
        <w:pStyle w:val="Corpodel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>Per le nostre comunità: la ven</w:t>
      </w:r>
      <w:r>
        <w:rPr>
          <w:sz w:val="28"/>
        </w:rPr>
        <w:t xml:space="preserve">uta del Signore rinnovi i cuori </w:t>
      </w:r>
      <w:r w:rsidRPr="004E5651">
        <w:rPr>
          <w:sz w:val="28"/>
        </w:rPr>
        <w:t xml:space="preserve">e li disponga a un autentico rinnovamento spirituale, con opere di giustizia, di carità e di pace. Preghiamo.  </w:t>
      </w:r>
    </w:p>
    <w:p w:rsidR="004E5651" w:rsidRPr="00331259" w:rsidRDefault="004E5651" w:rsidP="004E565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Per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>/</w:t>
      </w:r>
      <w:r w:rsidRPr="000606E7">
        <w:rPr>
          <w:i/>
          <w:sz w:val="24"/>
          <w:szCs w:val="24"/>
        </w:rPr>
        <w:t xml:space="preserve"> il nostro fratello</w:t>
      </w:r>
      <w:r>
        <w:rPr>
          <w:color w:val="FF0000"/>
          <w:sz w:val="24"/>
          <w:szCs w:val="24"/>
        </w:rPr>
        <w:t xml:space="preserve">/ </w:t>
      </w:r>
      <w:r w:rsidRPr="00331259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______________________________</w:t>
      </w:r>
      <w:r w:rsidRPr="00331259">
        <w:rPr>
          <w:sz w:val="24"/>
          <w:szCs w:val="24"/>
        </w:rPr>
        <w:t xml:space="preserve">________________________ e tutti i nostri cari defunti: possano esultare 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>
        <w:rPr>
          <w:sz w:val="24"/>
          <w:szCs w:val="24"/>
        </w:rPr>
        <w:t>, p</w:t>
      </w:r>
      <w:r w:rsidRPr="00331259">
        <w:rPr>
          <w:sz w:val="24"/>
          <w:szCs w:val="24"/>
        </w:rPr>
        <w:t>reghiamo</w:t>
      </w:r>
    </w:p>
    <w:p w:rsidR="00331259" w:rsidRPr="004E5651" w:rsidRDefault="004E5651" w:rsidP="004E5651">
      <w:pPr>
        <w:pStyle w:val="Corpodel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noi tutti: lo Spirito Santo ci conceda la grazia di collaborare alla crescita del Regno e di camminare con cuore libero e ardente incontro al Signore che viene. Preghiamo.  </w:t>
      </w:r>
    </w:p>
    <w:p w:rsidR="00331259" w:rsidRDefault="00331259" w:rsidP="0044052A">
      <w:pPr>
        <w:pStyle w:val="Corpodeltesto"/>
      </w:pPr>
    </w:p>
    <w:p w:rsidR="004E5651" w:rsidRPr="00A4700B" w:rsidRDefault="004E5651" w:rsidP="004E5651">
      <w:pPr>
        <w:tabs>
          <w:tab w:val="left" w:pos="1021"/>
        </w:tabs>
        <w:jc w:val="right"/>
        <w:rPr>
          <w:color w:val="FF0000"/>
          <w:szCs w:val="26"/>
        </w:rPr>
      </w:pPr>
      <w:r>
        <w:rPr>
          <w:color w:val="FF0000"/>
          <w:szCs w:val="26"/>
        </w:rPr>
        <w:t>Cfr.</w:t>
      </w:r>
      <w:r w:rsidRPr="00A4700B">
        <w:rPr>
          <w:color w:val="FF0000"/>
          <w:szCs w:val="26"/>
        </w:rPr>
        <w:t xml:space="preserve"> nuovo </w:t>
      </w:r>
      <w:proofErr w:type="spellStart"/>
      <w:r w:rsidRPr="00A4700B">
        <w:rPr>
          <w:i/>
          <w:color w:val="FF0000"/>
          <w:szCs w:val="26"/>
        </w:rPr>
        <w:t>Orazionale</w:t>
      </w:r>
      <w:proofErr w:type="spellEnd"/>
      <w:r w:rsidRPr="00A4700B">
        <w:rPr>
          <w:color w:val="FF0000"/>
          <w:szCs w:val="26"/>
        </w:rPr>
        <w:t>, edizione 2020</w:t>
      </w:r>
    </w:p>
    <w:p w:rsidR="000606E7" w:rsidRDefault="000606E7" w:rsidP="0044052A">
      <w:pPr>
        <w:pStyle w:val="Corpodeltesto"/>
      </w:pPr>
    </w:p>
    <w:p w:rsidR="000606E7" w:rsidRDefault="000606E7" w:rsidP="0044052A">
      <w:pPr>
        <w:pStyle w:val="Corpodeltesto"/>
      </w:pP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4E5651" w:rsidRDefault="000606E7" w:rsidP="000606E7">
      <w:pPr>
        <w:rPr>
          <w:sz w:val="24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4</w:t>
      </w:r>
    </w:p>
    <w:p w:rsidR="000606E7" w:rsidRDefault="000606E7" w:rsidP="0044052A">
      <w:pPr>
        <w:pStyle w:val="Corpodeltesto"/>
      </w:pPr>
    </w:p>
    <w:p w:rsidR="00472C4B" w:rsidRPr="00472C4B" w:rsidRDefault="00472C4B" w:rsidP="00435DA4">
      <w:pPr>
        <w:pStyle w:val="Corpodeltesto"/>
        <w:numPr>
          <w:ilvl w:val="0"/>
          <w:numId w:val="19"/>
        </w:numPr>
        <w:ind w:left="0" w:firstLine="0"/>
        <w:rPr>
          <w:sz w:val="28"/>
        </w:rPr>
      </w:pPr>
      <w:r>
        <w:rPr>
          <w:sz w:val="28"/>
        </w:rPr>
        <w:t>Uomini e donne nella c</w:t>
      </w:r>
      <w:r w:rsidRPr="00472C4B">
        <w:rPr>
          <w:sz w:val="28"/>
        </w:rPr>
        <w:t xml:space="preserve">hiesa si sentono chiamati a partecipare alla vita delleparrocchie, regalando tempo e competenze. Suscita gratitudine e stima per illoro impegno e desta </w:t>
      </w:r>
      <w:r>
        <w:rPr>
          <w:sz w:val="28"/>
        </w:rPr>
        <w:t>tra loro nuove vocazioni al servizio del vangelo</w:t>
      </w:r>
      <w:r w:rsidRPr="00472C4B">
        <w:rPr>
          <w:sz w:val="28"/>
        </w:rPr>
        <w:t>. Ti preghiamo.</w:t>
      </w:r>
    </w:p>
    <w:p w:rsidR="00472C4B" w:rsidRPr="00472C4B" w:rsidRDefault="00472C4B" w:rsidP="00435DA4">
      <w:pPr>
        <w:pStyle w:val="Corpodel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 vengono a contatto, attraverso la loro attività, con personemalate, abbattute, angosciate. Offrano professionalità, conforto e incoraggiamentoa chi ha perduto la gioia di vivere. Ti preghiamo.</w:t>
      </w:r>
    </w:p>
    <w:p w:rsidR="00472C4B" w:rsidRDefault="00472C4B" w:rsidP="00435DA4">
      <w:pPr>
        <w:pStyle w:val="Corpodel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donne, giovani e adulti, vengono messi ai margini, esclusi dalla vitasociale, a causa delle loro idee, delle loro fragilità. Trovino sulla loro strada chifa scoprire loro la gioia di esistere e di essere amati. Ti preghiamo.</w:t>
      </w:r>
    </w:p>
    <w:p w:rsidR="00545C79" w:rsidRDefault="00472C4B" w:rsidP="00435DA4">
      <w:pPr>
        <w:pStyle w:val="Corpodel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 sanno essere un fermento di comprensione, di accoglienza,di condivisione. Incoraggi</w:t>
      </w:r>
      <w:bookmarkStart w:id="0" w:name="_GoBack"/>
      <w:bookmarkEnd w:id="0"/>
      <w:r w:rsidRPr="00472C4B">
        <w:rPr>
          <w:sz w:val="28"/>
        </w:rPr>
        <w:t>a ogni tentativo di inserire i disabili e le persone indifficoltà nel mondo del lavoro. Ti preghiamo.</w:t>
      </w:r>
    </w:p>
    <w:p w:rsidR="00472C4B" w:rsidRPr="00331259" w:rsidRDefault="00472C4B" w:rsidP="00472C4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Uomini e donne </w:t>
      </w:r>
      <w:r w:rsidR="00435DA4">
        <w:rPr>
          <w:sz w:val="24"/>
          <w:szCs w:val="24"/>
        </w:rPr>
        <w:t>piangono per la morte di coloro che anno amato. A loro dona consolazione e speranza e</w:t>
      </w:r>
      <w:r w:rsidR="00435DA4" w:rsidRPr="00435DA4">
        <w:rPr>
          <w:i/>
          <w:sz w:val="24"/>
          <w:szCs w:val="24"/>
        </w:rPr>
        <w:t>ai</w:t>
      </w:r>
      <w:r w:rsidR="00435DA4">
        <w:rPr>
          <w:i/>
          <w:sz w:val="24"/>
          <w:szCs w:val="24"/>
        </w:rPr>
        <w:t>defunti</w:t>
      </w:r>
      <w:r w:rsidRPr="000606E7">
        <w:rPr>
          <w:i/>
          <w:color w:val="FF0000"/>
          <w:sz w:val="24"/>
          <w:szCs w:val="24"/>
        </w:rPr>
        <w:t>/</w:t>
      </w:r>
      <w:r w:rsidR="00435DA4">
        <w:rPr>
          <w:i/>
          <w:sz w:val="24"/>
          <w:szCs w:val="24"/>
        </w:rPr>
        <w:t xml:space="preserve"> al defunto</w:t>
      </w:r>
      <w:r>
        <w:rPr>
          <w:color w:val="FF0000"/>
          <w:sz w:val="24"/>
          <w:szCs w:val="24"/>
        </w:rPr>
        <w:t xml:space="preserve">/ </w:t>
      </w:r>
      <w:r w:rsidR="00435DA4">
        <w:rPr>
          <w:i/>
          <w:sz w:val="24"/>
          <w:szCs w:val="24"/>
        </w:rPr>
        <w:t xml:space="preserve">alla defunta </w:t>
      </w:r>
      <w:r w:rsidRPr="00435DA4">
        <w:rPr>
          <w:sz w:val="24"/>
          <w:szCs w:val="24"/>
        </w:rPr>
        <w:t>____________________________________</w:t>
      </w:r>
      <w:r w:rsidRPr="00331259">
        <w:rPr>
          <w:sz w:val="24"/>
          <w:szCs w:val="24"/>
        </w:rPr>
        <w:t>___________</w:t>
      </w:r>
      <w:r w:rsidR="00435DA4" w:rsidRPr="00331259">
        <w:rPr>
          <w:sz w:val="24"/>
          <w:szCs w:val="24"/>
        </w:rPr>
        <w:t>_ concedi</w:t>
      </w:r>
      <w:r w:rsidR="00435DA4">
        <w:rPr>
          <w:sz w:val="24"/>
          <w:szCs w:val="24"/>
        </w:rPr>
        <w:t xml:space="preserve"> di </w:t>
      </w:r>
      <w:r w:rsidRPr="00331259">
        <w:rPr>
          <w:sz w:val="24"/>
          <w:szCs w:val="24"/>
        </w:rPr>
        <w:t xml:space="preserve">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 w:rsidR="00435DA4">
        <w:rPr>
          <w:sz w:val="24"/>
          <w:szCs w:val="24"/>
        </w:rPr>
        <w:t>. P</w:t>
      </w:r>
      <w:r w:rsidRPr="00331259">
        <w:rPr>
          <w:sz w:val="24"/>
          <w:szCs w:val="24"/>
        </w:rPr>
        <w:t>reghiamo</w:t>
      </w:r>
    </w:p>
    <w:p w:rsidR="00472C4B" w:rsidRPr="00545C79" w:rsidRDefault="00472C4B" w:rsidP="00472C4B">
      <w:pPr>
        <w:pStyle w:val="Corpodeltesto"/>
        <w:rPr>
          <w:sz w:val="28"/>
        </w:rPr>
      </w:pPr>
    </w:p>
    <w:p w:rsidR="00545C79" w:rsidRPr="00545C79" w:rsidRDefault="00545C79" w:rsidP="00472C4B">
      <w:pPr>
        <w:pStyle w:val="Corpodeltesto"/>
        <w:spacing w:before="120"/>
        <w:rPr>
          <w:sz w:val="28"/>
        </w:rPr>
      </w:pPr>
    </w:p>
    <w:p w:rsidR="000606E7" w:rsidRDefault="000606E7" w:rsidP="004E5651">
      <w:pPr>
        <w:pStyle w:val="Corpodeltesto"/>
        <w:spacing w:before="120"/>
        <w:jc w:val="right"/>
      </w:pPr>
    </w:p>
    <w:p w:rsidR="006B650C" w:rsidRPr="00331259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III DOMENICA DI AVVENTO </w:t>
      </w:r>
      <w:r w:rsidR="00A9710E" w:rsidRPr="00331259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del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6B650C" w:rsidRDefault="006B650C">
      <w:pPr>
        <w:rPr>
          <w:sz w:val="24"/>
        </w:rPr>
      </w:pPr>
    </w:p>
    <w:p w:rsidR="00FC62A7" w:rsidRPr="000E70D7" w:rsidRDefault="00FC62A7" w:rsidP="00FC62A7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FC62A7" w:rsidRPr="000E70D7" w:rsidRDefault="00FC62A7" w:rsidP="00FC62A7">
      <w:pPr>
        <w:rPr>
          <w:sz w:val="26"/>
          <w:szCs w:val="26"/>
        </w:rPr>
      </w:pPr>
    </w:p>
    <w:p w:rsidR="00A14C47" w:rsidRPr="000606E7" w:rsidRDefault="00FC62A7" w:rsidP="00A14C47">
      <w:pPr>
        <w:spacing w:before="120"/>
        <w:rPr>
          <w:sz w:val="28"/>
          <w:szCs w:val="26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 w:rsidR="00A14C47" w:rsidRPr="000606E7">
        <w:rPr>
          <w:b/>
          <w:color w:val="FF0000"/>
          <w:sz w:val="24"/>
          <w:szCs w:val="22"/>
        </w:rPr>
        <w:t>[</w:t>
      </w:r>
      <w:r w:rsidR="00A14C47" w:rsidRPr="000606E7">
        <w:rPr>
          <w:sz w:val="24"/>
          <w:szCs w:val="22"/>
        </w:rPr>
        <w:t>La terza candela accesa sulla corona d’Avvento ci ricorda che siamo a metà dell’Avvento e</w:t>
      </w:r>
      <w:r w:rsidR="00A14C47" w:rsidRPr="000606E7">
        <w:rPr>
          <w:b/>
          <w:color w:val="FF0000"/>
          <w:sz w:val="24"/>
          <w:szCs w:val="22"/>
        </w:rPr>
        <w:t>][</w:t>
      </w:r>
      <w:r w:rsidR="00A14C47" w:rsidRPr="000606E7">
        <w:rPr>
          <w:sz w:val="24"/>
          <w:szCs w:val="22"/>
        </w:rPr>
        <w:t>il colore rosaceo delle vesti liturgiche anticipa la gioia della festa.</w:t>
      </w:r>
      <w:r w:rsidR="00A14C47" w:rsidRPr="000606E7">
        <w:rPr>
          <w:b/>
          <w:color w:val="FF0000"/>
          <w:sz w:val="24"/>
          <w:szCs w:val="22"/>
        </w:rPr>
        <w:t>]</w:t>
      </w:r>
      <w:r w:rsidR="00A14C47" w:rsidRPr="000606E7">
        <w:rPr>
          <w:sz w:val="28"/>
          <w:szCs w:val="26"/>
        </w:rPr>
        <w:t xml:space="preserve"> Oggi annunciamo la gioia del Natale vicino. Riprendendo l’esortazione dell’Apostolo: «Fratelli, state sempre lieti», la liturgia sarà un invito alla gioia, alla letizia di chi sa che l’attesa non sarà inutile e che Dio si farà salvezza per i suoi poveri. </w:t>
      </w:r>
    </w:p>
    <w:p w:rsidR="00A14C47" w:rsidRPr="000606E7" w:rsidRDefault="00A14C47" w:rsidP="00A14C47">
      <w:pPr>
        <w:rPr>
          <w:sz w:val="28"/>
          <w:szCs w:val="26"/>
        </w:rPr>
      </w:pPr>
      <w:smartTag w:uri="urn:schemas-microsoft-com:office:smarttags" w:element="PersonName">
        <w:smartTagPr>
          <w:attr w:name="ProductID" w:val="La nostra Diocesi"/>
        </w:smartTagPr>
        <w:r w:rsidRPr="000606E7">
          <w:rPr>
            <w:sz w:val="28"/>
            <w:szCs w:val="26"/>
          </w:rPr>
          <w:t>La nostra Diocesi</w:t>
        </w:r>
      </w:smartTag>
      <w:r w:rsidRPr="000606E7">
        <w:rPr>
          <w:sz w:val="28"/>
          <w:szCs w:val="26"/>
        </w:rPr>
        <w:t xml:space="preserve"> celebra oggi la giornata di sostegno e di preghiera per il nostro Seminario.</w:t>
      </w:r>
    </w:p>
    <w:p w:rsidR="00FC62A7" w:rsidRPr="00FC62A7" w:rsidRDefault="00FC62A7" w:rsidP="00FC62A7">
      <w:pPr>
        <w:rPr>
          <w:sz w:val="26"/>
          <w:szCs w:val="26"/>
        </w:rPr>
      </w:pPr>
    </w:p>
    <w:p w:rsidR="00FC62A7" w:rsidRDefault="00FC62A7">
      <w:pPr>
        <w:rPr>
          <w:b/>
          <w:sz w:val="28"/>
          <w:szCs w:val="28"/>
        </w:rPr>
      </w:pPr>
    </w:p>
    <w:p w:rsidR="00324927" w:rsidRPr="000606E7" w:rsidRDefault="0044052A" w:rsidP="0044052A">
      <w:pPr>
        <w:rPr>
          <w:sz w:val="28"/>
        </w:rPr>
      </w:pPr>
      <w:r>
        <w:rPr>
          <w:b/>
          <w:color w:val="FF0000"/>
          <w:sz w:val="26"/>
          <w:szCs w:val="26"/>
        </w:rPr>
        <w:t>Introduzione alle letture</w:t>
      </w:r>
      <w:r w:rsidR="00324927" w:rsidRPr="00FC62A7">
        <w:rPr>
          <w:b/>
          <w:color w:val="FF0000"/>
          <w:sz w:val="26"/>
          <w:szCs w:val="26"/>
        </w:rPr>
        <w:t>.</w:t>
      </w:r>
      <w:r w:rsidRPr="000606E7">
        <w:rPr>
          <w:sz w:val="28"/>
          <w:szCs w:val="26"/>
        </w:rPr>
        <w:t>Il Signore ha consacrato il suo profeta perché annunci il compimento delle promesse della gioia che si realizzeranno nella liberazione dal male e nell’inizio di nuove relazioni di giustizia e pace che fioriranno nel mondo. Tutto questo è già possibile quando si vive alla presenza del Signore. In lui si può stare sempre lieti, attraverso la preghiera e la lode. Così possiamo attendere irreprensibili la venuta di quella parola e di quella luce che Giovanni Battista testimonia con la voce e la vita.</w:t>
      </w:r>
    </w:p>
    <w:p w:rsidR="0044052A" w:rsidRPr="006B650C" w:rsidRDefault="0044052A" w:rsidP="0044052A">
      <w:pPr>
        <w:pStyle w:val="Corpodeltesto"/>
        <w:jc w:val="center"/>
        <w:rPr>
          <w:i/>
          <w:color w:val="FF0000"/>
        </w:rPr>
      </w:pPr>
    </w:p>
    <w:sectPr w:rsidR="0044052A" w:rsidRPr="006B650C" w:rsidSect="005101D2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A70960"/>
    <w:multiLevelType w:val="hybridMultilevel"/>
    <w:tmpl w:val="BE7897BC"/>
    <w:lvl w:ilvl="0" w:tplc="7AF80F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>
    <w:nsid w:val="2F4C452D"/>
    <w:multiLevelType w:val="hybridMultilevel"/>
    <w:tmpl w:val="00866D8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66A50CA"/>
    <w:multiLevelType w:val="hybridMultilevel"/>
    <w:tmpl w:val="1260484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A1D"/>
    <w:multiLevelType w:val="hybridMultilevel"/>
    <w:tmpl w:val="0CFA498C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348"/>
    <w:multiLevelType w:val="hybridMultilevel"/>
    <w:tmpl w:val="53FC6060"/>
    <w:lvl w:ilvl="0" w:tplc="C1A2D62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4112E"/>
    <w:multiLevelType w:val="multilevel"/>
    <w:tmpl w:val="6D48F9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1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F929AF"/>
    <w:multiLevelType w:val="hybridMultilevel"/>
    <w:tmpl w:val="9216B876"/>
    <w:lvl w:ilvl="0" w:tplc="0F744A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D87D03"/>
    <w:multiLevelType w:val="hybridMultilevel"/>
    <w:tmpl w:val="710E916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242FA"/>
    <w:multiLevelType w:val="hybridMultilevel"/>
    <w:tmpl w:val="E3DCF430"/>
    <w:lvl w:ilvl="0" w:tplc="7AF80FE2">
      <w:start w:val="1"/>
      <w:numFmt w:val="decimal"/>
      <w:lvlText w:val="%1."/>
      <w:lvlJc w:val="left"/>
      <w:pPr>
        <w:ind w:left="6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7C022456"/>
    <w:multiLevelType w:val="hybridMultilevel"/>
    <w:tmpl w:val="53C8788E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>
    <w:nsid w:val="7DCA0322"/>
    <w:multiLevelType w:val="hybridMultilevel"/>
    <w:tmpl w:val="E00008C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60773"/>
    <w:rsid w:val="000606E7"/>
    <w:rsid w:val="000D0E00"/>
    <w:rsid w:val="001E3ECD"/>
    <w:rsid w:val="00206C2E"/>
    <w:rsid w:val="00324927"/>
    <w:rsid w:val="00331259"/>
    <w:rsid w:val="00344B73"/>
    <w:rsid w:val="0034587B"/>
    <w:rsid w:val="00435DA4"/>
    <w:rsid w:val="0044052A"/>
    <w:rsid w:val="00472C4B"/>
    <w:rsid w:val="004752DD"/>
    <w:rsid w:val="004908E6"/>
    <w:rsid w:val="004B565E"/>
    <w:rsid w:val="004E5651"/>
    <w:rsid w:val="0050683E"/>
    <w:rsid w:val="005101D2"/>
    <w:rsid w:val="00545C79"/>
    <w:rsid w:val="00607FAA"/>
    <w:rsid w:val="006B650C"/>
    <w:rsid w:val="0073053F"/>
    <w:rsid w:val="0077504D"/>
    <w:rsid w:val="00806B11"/>
    <w:rsid w:val="008A5A0D"/>
    <w:rsid w:val="00A14C47"/>
    <w:rsid w:val="00A51829"/>
    <w:rsid w:val="00A81502"/>
    <w:rsid w:val="00A9710E"/>
    <w:rsid w:val="00BA395E"/>
    <w:rsid w:val="00BA5762"/>
    <w:rsid w:val="00C35337"/>
    <w:rsid w:val="00CA3BBF"/>
    <w:rsid w:val="00CA776D"/>
    <w:rsid w:val="00CB7B3F"/>
    <w:rsid w:val="00CD571D"/>
    <w:rsid w:val="00CF247C"/>
    <w:rsid w:val="00F60773"/>
    <w:rsid w:val="00FC62A7"/>
    <w:rsid w:val="00FC648F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259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rsid w:val="00C353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353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35337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35337"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C35337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C35337"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rsid w:val="00C35337"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rsid w:val="00C35337"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35337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deltesto">
    <w:name w:val="Body Text"/>
    <w:basedOn w:val="Normale"/>
    <w:rsid w:val="00C35337"/>
    <w:rPr>
      <w:sz w:val="24"/>
    </w:rPr>
  </w:style>
  <w:style w:type="paragraph" w:customStyle="1" w:styleId="titolo">
    <w:name w:val="titolo"/>
    <w:basedOn w:val="Normale"/>
    <w:next w:val="Normale"/>
    <w:rsid w:val="00C3533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rsid w:val="00C35337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rsid w:val="00C35337"/>
    <w:pPr>
      <w:jc w:val="both"/>
    </w:pPr>
    <w:rPr>
      <w:rFonts w:ascii="Helv" w:hAnsi="Helv"/>
      <w:color w:val="000000"/>
    </w:rPr>
  </w:style>
  <w:style w:type="paragraph" w:customStyle="1" w:styleId="Nota">
    <w:name w:val="Nota"/>
    <w:rsid w:val="00C35337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rsid w:val="00C35337"/>
    <w:pPr>
      <w:jc w:val="center"/>
    </w:pPr>
    <w:rPr>
      <w:sz w:val="44"/>
    </w:rPr>
  </w:style>
  <w:style w:type="paragraph" w:styleId="Sottotitolo">
    <w:name w:val="Subtitle"/>
    <w:basedOn w:val="Normale"/>
    <w:qFormat/>
    <w:rsid w:val="00C35337"/>
    <w:rPr>
      <w:b/>
      <w:sz w:val="24"/>
    </w:rPr>
  </w:style>
  <w:style w:type="paragraph" w:styleId="Corpodeltesto2">
    <w:name w:val="Body Text 2"/>
    <w:basedOn w:val="Normale"/>
    <w:rsid w:val="00C35337"/>
    <w:rPr>
      <w:sz w:val="28"/>
    </w:rPr>
  </w:style>
  <w:style w:type="paragraph" w:customStyle="1" w:styleId="Standard">
    <w:name w:val="Standard"/>
    <w:rsid w:val="003312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7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</Template>
  <TotalTime>0</TotalTime>
  <Pages>13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creator>Piazzi Daniele</dc:creator>
  <cp:lastModifiedBy>Utente</cp:lastModifiedBy>
  <cp:revision>2</cp:revision>
  <cp:lastPrinted>2017-12-14T07:15:00Z</cp:lastPrinted>
  <dcterms:created xsi:type="dcterms:W3CDTF">2023-12-11T15:57:00Z</dcterms:created>
  <dcterms:modified xsi:type="dcterms:W3CDTF">2023-12-11T15:57:00Z</dcterms:modified>
</cp:coreProperties>
</file>