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7" w:rsidRPr="005F1B8D" w:rsidRDefault="001A57F4" w:rsidP="001A57F4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="00AD52F7" w:rsidRPr="005F1B8D">
        <w:rPr>
          <w:b/>
          <w:color w:val="800080"/>
          <w:sz w:val="36"/>
          <w:szCs w:val="40"/>
        </w:rPr>
        <w:t>B</w:t>
      </w:r>
    </w:p>
    <w:p w:rsidR="00F47AC7" w:rsidRDefault="00F47AC7">
      <w:pPr>
        <w:rPr>
          <w:sz w:val="24"/>
        </w:rPr>
      </w:pPr>
    </w:p>
    <w:p w:rsidR="00044C43" w:rsidRDefault="00044C43" w:rsidP="005F1B8D">
      <w:pPr>
        <w:spacing w:before="120"/>
        <w:rPr>
          <w:sz w:val="24"/>
        </w:rPr>
      </w:pPr>
    </w:p>
    <w:p w:rsidR="00F47AC7" w:rsidRPr="008C6123" w:rsidRDefault="00F47AC7">
      <w:pPr>
        <w:pStyle w:val="Sottotitolo"/>
        <w:rPr>
          <w:color w:val="FF0000"/>
        </w:rPr>
      </w:pPr>
      <w:r w:rsidRPr="008C6123">
        <w:rPr>
          <w:color w:val="FF0000"/>
        </w:rPr>
        <w:t>SALUTO</w:t>
      </w:r>
    </w:p>
    <w:p w:rsidR="00AD52F7" w:rsidRPr="001A57F4" w:rsidRDefault="00AD52F7" w:rsidP="00AD52F7">
      <w:pPr>
        <w:pStyle w:val="Corpodeltesto"/>
        <w:spacing w:before="120"/>
        <w:rPr>
          <w:sz w:val="28"/>
          <w:szCs w:val="24"/>
        </w:rPr>
      </w:pPr>
      <w:r w:rsidRPr="001A57F4">
        <w:rPr>
          <w:sz w:val="28"/>
          <w:szCs w:val="24"/>
        </w:rPr>
        <w:t xml:space="preserve">Dio Padre, </w:t>
      </w:r>
      <w:r w:rsidRPr="001A57F4">
        <w:rPr>
          <w:sz w:val="28"/>
        </w:rPr>
        <w:t>che</w:t>
      </w:r>
      <w:r w:rsidRPr="001A57F4">
        <w:rPr>
          <w:sz w:val="28"/>
          <w:szCs w:val="24"/>
        </w:rPr>
        <w:t xml:space="preserve"> vi ha riscattati a caro prezzo, </w:t>
      </w:r>
    </w:p>
    <w:p w:rsidR="00AD52F7" w:rsidRPr="001A57F4" w:rsidRDefault="00AD52F7" w:rsidP="00AD52F7">
      <w:pPr>
        <w:jc w:val="left"/>
        <w:rPr>
          <w:sz w:val="28"/>
          <w:szCs w:val="24"/>
        </w:rPr>
      </w:pPr>
      <w:r w:rsidRPr="001A57F4">
        <w:rPr>
          <w:sz w:val="28"/>
          <w:szCs w:val="24"/>
        </w:rPr>
        <w:t xml:space="preserve">squarci i cieli e scenda; </w:t>
      </w:r>
    </w:p>
    <w:p w:rsidR="00AD52F7" w:rsidRPr="001A57F4" w:rsidRDefault="00AD52F7" w:rsidP="00AD52F7">
      <w:pPr>
        <w:jc w:val="left"/>
        <w:rPr>
          <w:sz w:val="28"/>
          <w:szCs w:val="24"/>
        </w:rPr>
      </w:pPr>
      <w:r w:rsidRPr="001A57F4">
        <w:rPr>
          <w:sz w:val="28"/>
          <w:szCs w:val="24"/>
        </w:rPr>
        <w:t>la sua pace sia con tutti voi.</w:t>
      </w:r>
    </w:p>
    <w:p w:rsidR="004319BB" w:rsidRPr="000A209C" w:rsidRDefault="004319BB" w:rsidP="00AD52F7">
      <w:pPr>
        <w:jc w:val="left"/>
        <w:rPr>
          <w:sz w:val="24"/>
          <w:szCs w:val="24"/>
        </w:rPr>
      </w:pPr>
    </w:p>
    <w:p w:rsidR="00F47AC7" w:rsidRDefault="00F47AC7" w:rsidP="004319BB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MONIZIONE INIZIALE</w:t>
      </w:r>
    </w:p>
    <w:p w:rsidR="00AD52F7" w:rsidRPr="001A57F4" w:rsidRDefault="008C6123" w:rsidP="00AD52F7">
      <w:pPr>
        <w:pStyle w:val="Corpodeltesto"/>
        <w:spacing w:before="120"/>
        <w:rPr>
          <w:sz w:val="28"/>
        </w:rPr>
      </w:pPr>
      <w:r>
        <w:rPr>
          <w:b/>
          <w:color w:val="FF0000"/>
        </w:rPr>
        <w:t xml:space="preserve">Lett./Sac. </w:t>
      </w:r>
      <w:r w:rsidR="007C6B00" w:rsidRPr="001A57F4">
        <w:t>La prima candela accesa sulla corona d’Avvento ci ricorda che</w:t>
      </w:r>
      <w:r w:rsidR="007C6B00" w:rsidRPr="001A57F4">
        <w:rPr>
          <w:b/>
          <w:color w:val="FF0000"/>
        </w:rPr>
        <w:t>]</w:t>
      </w:r>
      <w:r w:rsidR="007C6B00" w:rsidRPr="001A57F4">
        <w:rPr>
          <w:sz w:val="28"/>
        </w:rPr>
        <w:t>Ogg</w:t>
      </w:r>
      <w:r w:rsidR="007C6B00">
        <w:rPr>
          <w:sz w:val="28"/>
        </w:rPr>
        <w:t>i è la prima domenica del tempo dell’attesa. Ma c</w:t>
      </w:r>
      <w:r w:rsidR="00BF2BE0">
        <w:rPr>
          <w:sz w:val="28"/>
        </w:rPr>
        <w:t>’è un futuro di gioia per il mondo? Ecco una domanda che uomi</w:t>
      </w:r>
      <w:r w:rsidR="007C6B00">
        <w:rPr>
          <w:sz w:val="28"/>
        </w:rPr>
        <w:t>ni e donne si pongono da sempre. Entrando ancora una volta nell’Avvento ci portiamo dentro gli interrogativi e le attese di questa generazione.</w:t>
      </w:r>
    </w:p>
    <w:p w:rsidR="00AD52F7" w:rsidRDefault="00AD52F7">
      <w:pPr>
        <w:rPr>
          <w:sz w:val="24"/>
        </w:rPr>
      </w:pPr>
    </w:p>
    <w:p w:rsidR="00044C43" w:rsidRDefault="00044C43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ATTO PENITENZIALE</w:t>
      </w:r>
    </w:p>
    <w:p w:rsidR="008C6123" w:rsidRPr="001A57F4" w:rsidRDefault="008C6123" w:rsidP="00AD52F7">
      <w:pPr>
        <w:pStyle w:val="Corpodeltesto"/>
        <w:spacing w:before="120"/>
        <w:rPr>
          <w:sz w:val="28"/>
          <w:szCs w:val="24"/>
        </w:rPr>
      </w:pPr>
      <w:r>
        <w:rPr>
          <w:b/>
          <w:color w:val="FF0000"/>
        </w:rPr>
        <w:t xml:space="preserve">Sac. </w:t>
      </w:r>
      <w:r w:rsidR="00AD52F7" w:rsidRPr="001A57F4">
        <w:rPr>
          <w:sz w:val="28"/>
          <w:szCs w:val="24"/>
        </w:rPr>
        <w:t>Accogliamo l’invito della liturgia a stare svegli ed attendere. Quando la notte e il male sembrano prevalere, non perdiamo la speranza: Dio sta costruendo un futuro impensato per l’umanità! La sua misericordia, che ora invochiamo, inizi fin d’ora a vincere in noi la notte del male</w:t>
      </w:r>
      <w:r w:rsidRPr="001A57F4">
        <w:rPr>
          <w:sz w:val="28"/>
        </w:rPr>
        <w:t>.</w:t>
      </w:r>
    </w:p>
    <w:p w:rsidR="001A57F4" w:rsidRPr="00BF2BE0" w:rsidRDefault="001A57F4" w:rsidP="00BF2BE0">
      <w:pPr>
        <w:pStyle w:val="Paragrafoelenco"/>
        <w:numPr>
          <w:ilvl w:val="0"/>
          <w:numId w:val="28"/>
        </w:numPr>
        <w:spacing w:before="120"/>
        <w:rPr>
          <w:sz w:val="28"/>
        </w:rPr>
      </w:pPr>
      <w:r w:rsidRPr="00BF2BE0">
        <w:rPr>
          <w:sz w:val="28"/>
        </w:rPr>
        <w:t xml:space="preserve">Confesso </w:t>
      </w:r>
      <w:r w:rsidR="00BF2BE0" w:rsidRPr="00BF2BE0">
        <w:rPr>
          <w:sz w:val="28"/>
        </w:rPr>
        <w:t>…</w:t>
      </w:r>
    </w:p>
    <w:p w:rsidR="00F47AC7" w:rsidRPr="001A57F4" w:rsidRDefault="00F47AC7" w:rsidP="00BF2BE0">
      <w:pPr>
        <w:spacing w:before="120" w:after="120"/>
        <w:rPr>
          <w:color w:val="FF0000"/>
        </w:rPr>
      </w:pPr>
      <w:r w:rsidRPr="001A57F4">
        <w:rPr>
          <w:color w:val="FF0000"/>
        </w:rPr>
        <w:t>Oppure:</w:t>
      </w:r>
    </w:p>
    <w:p w:rsidR="00F47AC7" w:rsidRPr="00BF2BE0" w:rsidRDefault="00F47AC7" w:rsidP="00BF2BE0">
      <w:pPr>
        <w:pStyle w:val="Paragrafoelenco"/>
        <w:numPr>
          <w:ilvl w:val="0"/>
          <w:numId w:val="28"/>
        </w:numPr>
        <w:rPr>
          <w:sz w:val="28"/>
        </w:rPr>
      </w:pPr>
      <w:r w:rsidRPr="00BF2BE0">
        <w:rPr>
          <w:sz w:val="28"/>
        </w:rPr>
        <w:t xml:space="preserve">Pietà di noi, Signore. </w:t>
      </w:r>
      <w:r w:rsidRPr="00BF2BE0">
        <w:rPr>
          <w:i/>
          <w:sz w:val="28"/>
        </w:rPr>
        <w:t>Contro di te abbiamo peccato</w:t>
      </w:r>
      <w:r w:rsidRPr="00BF2BE0">
        <w:rPr>
          <w:sz w:val="28"/>
        </w:rPr>
        <w:t>.</w:t>
      </w:r>
    </w:p>
    <w:p w:rsidR="00F47AC7" w:rsidRPr="00BF2BE0" w:rsidRDefault="00F47AC7" w:rsidP="00BF2BE0">
      <w:pPr>
        <w:pStyle w:val="Paragrafoelenco"/>
        <w:numPr>
          <w:ilvl w:val="0"/>
          <w:numId w:val="28"/>
        </w:numPr>
        <w:rPr>
          <w:i/>
          <w:sz w:val="28"/>
        </w:rPr>
      </w:pPr>
      <w:r w:rsidRPr="00BF2BE0">
        <w:rPr>
          <w:sz w:val="28"/>
        </w:rPr>
        <w:t xml:space="preserve">Mostraci, Signore, la tua misericordia. </w:t>
      </w:r>
      <w:r w:rsidRPr="00BF2BE0">
        <w:rPr>
          <w:i/>
          <w:sz w:val="28"/>
        </w:rPr>
        <w:t xml:space="preserve">E donaci </w:t>
      </w:r>
      <w:r w:rsidR="001A57F4" w:rsidRPr="00BF2BE0">
        <w:rPr>
          <w:i/>
          <w:sz w:val="28"/>
        </w:rPr>
        <w:t>…</w:t>
      </w:r>
    </w:p>
    <w:p w:rsidR="00BF2BE0" w:rsidRPr="001A57F4" w:rsidRDefault="00BF2BE0" w:rsidP="00BF2BE0">
      <w:pPr>
        <w:spacing w:before="120"/>
        <w:rPr>
          <w:sz w:val="28"/>
        </w:rPr>
      </w:pPr>
      <w:r w:rsidRPr="001A57F4">
        <w:rPr>
          <w:sz w:val="28"/>
        </w:rPr>
        <w:lastRenderedPageBreak/>
        <w:t xml:space="preserve">Dio onnipotente abbia misericordia di noi, </w:t>
      </w:r>
    </w:p>
    <w:p w:rsidR="00BF2BE0" w:rsidRPr="001A57F4" w:rsidRDefault="00BF2BE0" w:rsidP="00BF2BE0">
      <w:pPr>
        <w:rPr>
          <w:sz w:val="28"/>
        </w:rPr>
      </w:pPr>
      <w:r w:rsidRPr="001A57F4">
        <w:rPr>
          <w:sz w:val="28"/>
        </w:rPr>
        <w:t xml:space="preserve">perdoni i nostri peccati e ci conduca alla vita eterna. </w:t>
      </w:r>
    </w:p>
    <w:p w:rsidR="00BF2BE0" w:rsidRPr="00C21244" w:rsidRDefault="00BF2BE0" w:rsidP="00BF2BE0">
      <w:pPr>
        <w:spacing w:before="120"/>
        <w:rPr>
          <w:i/>
          <w:sz w:val="24"/>
        </w:rPr>
      </w:pPr>
      <w:r w:rsidRPr="00AD52F7">
        <w:rPr>
          <w:color w:val="FF0000"/>
          <w:sz w:val="24"/>
        </w:rPr>
        <w:t>[</w:t>
      </w:r>
      <w:r w:rsidRPr="00C21244">
        <w:rPr>
          <w:i/>
          <w:sz w:val="24"/>
        </w:rPr>
        <w:t>Kyrie, eleison</w:t>
      </w:r>
      <w:r>
        <w:rPr>
          <w:color w:val="FF0000"/>
          <w:sz w:val="24"/>
        </w:rPr>
        <w:t xml:space="preserve">/ </w:t>
      </w:r>
      <w:r w:rsidRPr="00C21244">
        <w:rPr>
          <w:i/>
          <w:sz w:val="24"/>
        </w:rPr>
        <w:t>Signore, pietà</w:t>
      </w:r>
      <w:r w:rsidRPr="00C21244">
        <w:rPr>
          <w:color w:val="FF0000"/>
          <w:sz w:val="24"/>
        </w:rPr>
        <w:t>]</w:t>
      </w:r>
    </w:p>
    <w:p w:rsidR="00F47AC7" w:rsidRPr="001A57F4" w:rsidRDefault="00F47AC7" w:rsidP="001A57F4">
      <w:pPr>
        <w:spacing w:before="240" w:after="120"/>
        <w:rPr>
          <w:color w:val="FF0000"/>
        </w:rPr>
      </w:pPr>
      <w:r w:rsidRPr="001A57F4">
        <w:rPr>
          <w:color w:val="FF0000"/>
        </w:rPr>
        <w:t>Oppure:</w:t>
      </w:r>
    </w:p>
    <w:p w:rsidR="00F47AC7" w:rsidRPr="001A57F4" w:rsidRDefault="00845B59" w:rsidP="00845B59">
      <w:pPr>
        <w:numPr>
          <w:ilvl w:val="0"/>
          <w:numId w:val="11"/>
        </w:numPr>
        <w:spacing w:before="120"/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sei venuto nel mondo per salvarci</w:t>
      </w:r>
      <w:r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Kyrie, eleison</w:t>
      </w:r>
      <w:r w:rsidR="001A57F4" w:rsidRPr="001A57F4">
        <w:rPr>
          <w:i/>
          <w:color w:val="FF0000"/>
          <w:sz w:val="28"/>
        </w:rPr>
        <w:t>[</w:t>
      </w:r>
      <w:r w:rsidR="001A57F4" w:rsidRPr="001A57F4">
        <w:rPr>
          <w:i/>
          <w:sz w:val="28"/>
        </w:rPr>
        <w:t>Signore, pietà</w:t>
      </w:r>
      <w:r w:rsidR="001A57F4" w:rsidRPr="001A57F4">
        <w:rPr>
          <w:i/>
          <w:color w:val="FF0000"/>
          <w:sz w:val="28"/>
        </w:rPr>
        <w:t>]</w:t>
      </w:r>
      <w:r w:rsidR="00F47AC7" w:rsidRPr="001A57F4">
        <w:rPr>
          <w:i/>
          <w:sz w:val="28"/>
        </w:rPr>
        <w:t>.</w:t>
      </w:r>
    </w:p>
    <w:p w:rsidR="00F47AC7" w:rsidRPr="001A57F4" w:rsidRDefault="00845B59" w:rsidP="00845B59">
      <w:pPr>
        <w:numPr>
          <w:ilvl w:val="0"/>
          <w:numId w:val="11"/>
        </w:numPr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continui a visitarci con la grazia del tuo Spirito</w:t>
      </w:r>
      <w:r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Christe, eleison</w:t>
      </w:r>
      <w:r w:rsidR="000A4CD4" w:rsidRPr="000A4CD4">
        <w:rPr>
          <w:i/>
          <w:color w:val="FF0000"/>
          <w:sz w:val="28"/>
        </w:rPr>
        <w:t>[</w:t>
      </w:r>
      <w:r w:rsidR="000A4CD4">
        <w:rPr>
          <w:i/>
          <w:sz w:val="28"/>
        </w:rPr>
        <w:t>Cristo, pietà</w:t>
      </w:r>
      <w:r w:rsidR="000A4CD4" w:rsidRPr="000A4CD4">
        <w:rPr>
          <w:i/>
          <w:color w:val="FF0000"/>
          <w:sz w:val="28"/>
        </w:rPr>
        <w:t>]</w:t>
      </w:r>
      <w:r w:rsidR="000A4CD4">
        <w:rPr>
          <w:i/>
          <w:sz w:val="28"/>
        </w:rPr>
        <w:t>.</w:t>
      </w:r>
    </w:p>
    <w:p w:rsidR="001A57F4" w:rsidRPr="001A57F4" w:rsidRDefault="00AD52F7" w:rsidP="001C2E93">
      <w:pPr>
        <w:numPr>
          <w:ilvl w:val="0"/>
          <w:numId w:val="11"/>
        </w:numPr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verrai un giorno a giudicare le nostre opere</w:t>
      </w:r>
      <w:r w:rsidR="00845B59"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Kyrie, eleison</w:t>
      </w:r>
      <w:r w:rsidR="001A57F4" w:rsidRPr="001A57F4">
        <w:rPr>
          <w:i/>
          <w:color w:val="FF0000"/>
          <w:sz w:val="28"/>
        </w:rPr>
        <w:t>[</w:t>
      </w:r>
      <w:r w:rsidR="001A57F4" w:rsidRPr="001A57F4">
        <w:rPr>
          <w:i/>
          <w:sz w:val="28"/>
        </w:rPr>
        <w:t>Signore, pietà</w:t>
      </w:r>
      <w:r w:rsidR="001A57F4" w:rsidRPr="001A57F4">
        <w:rPr>
          <w:i/>
          <w:color w:val="FF0000"/>
          <w:sz w:val="28"/>
        </w:rPr>
        <w:t>]</w:t>
      </w:r>
      <w:r w:rsidR="001A57F4" w:rsidRPr="001A57F4">
        <w:rPr>
          <w:i/>
          <w:sz w:val="28"/>
        </w:rPr>
        <w:t>.</w:t>
      </w:r>
    </w:p>
    <w:p w:rsidR="00845B59" w:rsidRPr="001A57F4" w:rsidRDefault="00F47AC7" w:rsidP="001A57F4">
      <w:pPr>
        <w:spacing w:before="120"/>
        <w:rPr>
          <w:sz w:val="28"/>
        </w:rPr>
      </w:pPr>
      <w:r w:rsidRPr="001A57F4">
        <w:rPr>
          <w:sz w:val="28"/>
        </w:rPr>
        <w:t xml:space="preserve">Dio onnipotente abbia misericordia di noi, </w:t>
      </w:r>
    </w:p>
    <w:p w:rsidR="00F47AC7" w:rsidRPr="001A57F4" w:rsidRDefault="00F47AC7" w:rsidP="000E70D7">
      <w:pPr>
        <w:rPr>
          <w:sz w:val="28"/>
        </w:rPr>
      </w:pPr>
      <w:r w:rsidRPr="001A57F4">
        <w:rPr>
          <w:sz w:val="28"/>
        </w:rPr>
        <w:t xml:space="preserve">perdoni i nostri peccati e ci conduca alla vita eterna. </w:t>
      </w:r>
    </w:p>
    <w:p w:rsidR="00AD52F7" w:rsidRPr="00C21244" w:rsidRDefault="00AD52F7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8550B" w:rsidRPr="007A7E03" w:rsidRDefault="0018550B" w:rsidP="0018550B">
      <w:pPr>
        <w:pStyle w:val="Corpodeltesto"/>
        <w:pBdr>
          <w:top w:val="single" w:sz="4" w:space="1" w:color="auto"/>
        </w:pBdr>
        <w:spacing w:before="120"/>
        <w:jc w:val="center"/>
        <w:rPr>
          <w:b/>
          <w:color w:val="FF0000"/>
        </w:rPr>
      </w:pPr>
      <w:r w:rsidRPr="007A7E03">
        <w:rPr>
          <w:b/>
          <w:color w:val="FF0000"/>
        </w:rPr>
        <w:t>ASPERSIONE DOMENICALE CON L’ACQUA BENEDETTA</w:t>
      </w:r>
    </w:p>
    <w:p w:rsidR="0018550B" w:rsidRPr="007A7E03" w:rsidRDefault="0018550B" w:rsidP="0018550B">
      <w:pPr>
        <w:pStyle w:val="Corpodeltesto"/>
        <w:spacing w:before="60"/>
        <w:jc w:val="center"/>
        <w:rPr>
          <w:i/>
          <w:color w:val="FF0000"/>
          <w:sz w:val="22"/>
          <w:szCs w:val="22"/>
        </w:rPr>
      </w:pPr>
      <w:r w:rsidRPr="007A7E03">
        <w:rPr>
          <w:i/>
          <w:color w:val="FF0000"/>
          <w:sz w:val="22"/>
          <w:szCs w:val="22"/>
        </w:rPr>
        <w:t>Secondo l’opportunità si può fare al posto dell’atto penitenziale</w:t>
      </w:r>
    </w:p>
    <w:p w:rsidR="0018550B" w:rsidRPr="001A57F4" w:rsidRDefault="0018550B" w:rsidP="00BF2BE0">
      <w:pPr>
        <w:pStyle w:val="Corpodeltesto"/>
        <w:spacing w:before="120"/>
        <w:rPr>
          <w:sz w:val="28"/>
        </w:rPr>
      </w:pPr>
      <w:r w:rsidRPr="001A57F4">
        <w:rPr>
          <w:b/>
          <w:color w:val="FF0000"/>
          <w:sz w:val="28"/>
        </w:rPr>
        <w:t xml:space="preserve">Sac. </w:t>
      </w:r>
      <w:r w:rsidRPr="001A57F4">
        <w:rPr>
          <w:sz w:val="28"/>
          <w:szCs w:val="24"/>
        </w:rPr>
        <w:t xml:space="preserve">Accogliamo l’invito della liturgia a stare svegli ed attendere. Quando la notte e il male sembrano prevalere, non perdiamo la speranza: Dio sta costruendo un futuro impensato per l’umanità! </w:t>
      </w:r>
      <w:r w:rsidRPr="001A57F4">
        <w:rPr>
          <w:sz w:val="28"/>
        </w:rPr>
        <w:t>Con questo rito di aspersione, chiediamo al Padre di rinvigorire in noi la speranza che ci è data nel battesimo che abbiamo ricevuto.</w:t>
      </w:r>
    </w:p>
    <w:p w:rsidR="0018550B" w:rsidRPr="001A57F4" w:rsidRDefault="0018550B" w:rsidP="0018550B">
      <w:pPr>
        <w:pStyle w:val="Corpodeltesto"/>
        <w:spacing w:before="120"/>
        <w:rPr>
          <w:i/>
          <w:sz w:val="28"/>
        </w:rPr>
      </w:pPr>
      <w:r w:rsidRPr="001A57F4">
        <w:rPr>
          <w:sz w:val="28"/>
        </w:rPr>
        <w:t xml:space="preserve">Acclamiamo </w:t>
      </w:r>
      <w:r w:rsidRPr="001A57F4">
        <w:rPr>
          <w:b/>
          <w:color w:val="FF0000"/>
          <w:sz w:val="28"/>
        </w:rPr>
        <w:t>[</w:t>
      </w:r>
      <w:r w:rsidRPr="001A57F4">
        <w:rPr>
          <w:sz w:val="28"/>
        </w:rPr>
        <w:t>e cantiamo</w:t>
      </w:r>
      <w:r w:rsidRPr="001A57F4">
        <w:rPr>
          <w:b/>
          <w:color w:val="FF0000"/>
          <w:sz w:val="28"/>
        </w:rPr>
        <w:t>]</w:t>
      </w:r>
      <w:r w:rsidRPr="001A57F4">
        <w:rPr>
          <w:sz w:val="28"/>
        </w:rPr>
        <w:t xml:space="preserve">: </w:t>
      </w:r>
      <w:r w:rsidRPr="001A57F4">
        <w:rPr>
          <w:i/>
          <w:sz w:val="28"/>
        </w:rPr>
        <w:t>Gloria a te, o Signore!</w:t>
      </w:r>
    </w:p>
    <w:p w:rsidR="0018550B" w:rsidRPr="001A57F4" w:rsidRDefault="0018550B" w:rsidP="0018550B">
      <w:pPr>
        <w:pStyle w:val="Corpodeltesto"/>
        <w:rPr>
          <w:b/>
          <w:sz w:val="28"/>
        </w:rPr>
      </w:pPr>
      <w:r w:rsidRPr="001A57F4">
        <w:rPr>
          <w:b/>
          <w:color w:val="FF0000"/>
          <w:sz w:val="28"/>
        </w:rPr>
        <w:t>T.</w:t>
      </w:r>
      <w:r w:rsidRPr="001A57F4">
        <w:rPr>
          <w:b/>
          <w:sz w:val="28"/>
        </w:rPr>
        <w:t xml:space="preserve"> 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240"/>
        <w:ind w:left="357" w:hanging="357"/>
        <w:rPr>
          <w:b/>
          <w:sz w:val="28"/>
          <w:szCs w:val="24"/>
        </w:rPr>
      </w:pPr>
      <w:r w:rsidRPr="001A57F4">
        <w:rPr>
          <w:sz w:val="28"/>
          <w:szCs w:val="24"/>
        </w:rPr>
        <w:t xml:space="preserve">Signore Dio, sei nostro Padre e ci hai redenti nelle acque del battesimo: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120"/>
        <w:rPr>
          <w:b/>
          <w:sz w:val="28"/>
          <w:szCs w:val="24"/>
        </w:rPr>
      </w:pPr>
      <w:r w:rsidRPr="001A57F4">
        <w:rPr>
          <w:sz w:val="28"/>
          <w:szCs w:val="24"/>
        </w:rPr>
        <w:lastRenderedPageBreak/>
        <w:t xml:space="preserve">Cristo Gesù, la tua parola ci rende saldi e irreprensibili nell’attesa del tuo giorno: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120"/>
        <w:rPr>
          <w:sz w:val="28"/>
          <w:szCs w:val="24"/>
        </w:rPr>
      </w:pPr>
      <w:r w:rsidRPr="001A57F4">
        <w:rPr>
          <w:sz w:val="28"/>
          <w:szCs w:val="24"/>
        </w:rPr>
        <w:t xml:space="preserve">Spirito della nostra rinascita, fonte di ogni carisma che edifica la Chiesa nell’attesa del regno: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spacing w:before="240"/>
        <w:rPr>
          <w:sz w:val="28"/>
          <w:szCs w:val="24"/>
        </w:rPr>
      </w:pPr>
      <w:r w:rsidRPr="001A57F4">
        <w:rPr>
          <w:sz w:val="28"/>
          <w:szCs w:val="24"/>
        </w:rPr>
        <w:t xml:space="preserve">O Dio, che raduni la tua chiesa, sposa e corpo del Signore, nel giorno memoriale della risurrezione, benedici il tuo popolo e ravviva in noi per mezzo di quest'acqua il gioioso ricordo e la grazia della prima Pasqua nel battesimo. Per Cristo nostro Signore. </w:t>
      </w:r>
    </w:p>
    <w:p w:rsidR="0018550B" w:rsidRPr="001A57F4" w:rsidRDefault="0018550B" w:rsidP="0018550B">
      <w:pPr>
        <w:spacing w:before="240"/>
        <w:rPr>
          <w:color w:val="FF0000"/>
          <w:sz w:val="20"/>
        </w:rPr>
      </w:pPr>
      <w:r w:rsidRPr="001A57F4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</w:t>
      </w:r>
      <w:r w:rsidR="00D86C13" w:rsidRPr="001A57F4">
        <w:rPr>
          <w:color w:val="FF0000"/>
          <w:sz w:val="20"/>
        </w:rPr>
        <w:t xml:space="preserve"> o penitenziale</w:t>
      </w:r>
      <w:r w:rsidRPr="001A57F4">
        <w:rPr>
          <w:color w:val="FF0000"/>
          <w:sz w:val="20"/>
        </w:rPr>
        <w:t xml:space="preserve"> adatto. Terminato il canto, rivolto al popolo, dice a mani giunte:</w:t>
      </w:r>
    </w:p>
    <w:p w:rsidR="0018550B" w:rsidRPr="001A57F4" w:rsidRDefault="0018550B" w:rsidP="0018550B">
      <w:pPr>
        <w:pBdr>
          <w:bottom w:val="single" w:sz="4" w:space="4" w:color="auto"/>
        </w:pBdr>
        <w:spacing w:before="120"/>
        <w:rPr>
          <w:sz w:val="28"/>
        </w:rPr>
      </w:pPr>
      <w:r w:rsidRPr="001A57F4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D86C13" w:rsidRDefault="00D86C13" w:rsidP="0018550B">
      <w:pPr>
        <w:pStyle w:val="Corpodeltesto"/>
        <w:spacing w:before="240"/>
        <w:ind w:left="357" w:hanging="357"/>
        <w:rPr>
          <w:color w:val="FF0000"/>
          <w:sz w:val="20"/>
        </w:rPr>
      </w:pPr>
    </w:p>
    <w:p w:rsidR="0018550B" w:rsidRDefault="0018550B" w:rsidP="00D86C13">
      <w:pPr>
        <w:pStyle w:val="Corpodeltesto"/>
        <w:ind w:left="357" w:hanging="357"/>
        <w:rPr>
          <w:smallCaps/>
          <w:color w:val="FF0000"/>
          <w:sz w:val="20"/>
        </w:rPr>
      </w:pPr>
      <w:r w:rsidRPr="00E1648E">
        <w:rPr>
          <w:color w:val="FF0000"/>
        </w:rPr>
        <w:t xml:space="preserve">Non si dice il </w:t>
      </w:r>
      <w:r w:rsidRPr="00E1648E">
        <w:t>Gloria</w:t>
      </w:r>
      <w:r w:rsidRPr="00E1648E">
        <w:rPr>
          <w:color w:val="FF0000"/>
        </w:rPr>
        <w:t xml:space="preserve"> e segue subito la </w:t>
      </w:r>
      <w:r w:rsidRPr="00E1648E">
        <w:rPr>
          <w:smallCaps/>
          <w:color w:val="FF0000"/>
        </w:rPr>
        <w:t>Colletta</w:t>
      </w:r>
    </w:p>
    <w:p w:rsidR="00F47AC7" w:rsidRDefault="00F47AC7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COLLETTA</w:t>
      </w:r>
    </w:p>
    <w:p w:rsidR="00E1648E" w:rsidRDefault="000E70D7" w:rsidP="00E1648E">
      <w:pPr>
        <w:spacing w:before="120"/>
        <w:jc w:val="left"/>
        <w:rPr>
          <w:sz w:val="28"/>
          <w:szCs w:val="24"/>
        </w:rPr>
      </w:pPr>
      <w:r w:rsidRPr="00E1648E">
        <w:rPr>
          <w:sz w:val="28"/>
          <w:szCs w:val="24"/>
        </w:rPr>
        <w:t xml:space="preserve">O Dio, nostro Padre, suscita in noi la volontà </w:t>
      </w:r>
    </w:p>
    <w:p w:rsidR="00E1648E" w:rsidRDefault="000E70D7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 xml:space="preserve">di andare incontro con le buone opere </w:t>
      </w:r>
    </w:p>
    <w:p w:rsidR="00BF2BE0" w:rsidRDefault="000E70D7" w:rsidP="00E1648E">
      <w:pPr>
        <w:spacing w:after="120"/>
        <w:jc w:val="left"/>
        <w:rPr>
          <w:color w:val="FF0000"/>
        </w:rPr>
      </w:pPr>
      <w:r w:rsidRPr="00E1648E">
        <w:rPr>
          <w:sz w:val="28"/>
          <w:szCs w:val="24"/>
        </w:rPr>
        <w:t xml:space="preserve">al tuo Cristo che viene, </w:t>
      </w:r>
      <w:r w:rsidRPr="00E1648E">
        <w:rPr>
          <w:sz w:val="28"/>
          <w:szCs w:val="24"/>
        </w:rPr>
        <w:br/>
        <w:t xml:space="preserve">perché egli ci chiami accanto a sé nella gloria </w:t>
      </w:r>
      <w:r w:rsidRPr="00E1648E">
        <w:rPr>
          <w:sz w:val="28"/>
          <w:szCs w:val="24"/>
        </w:rPr>
        <w:br/>
        <w:t xml:space="preserve">a possedere il regno dei cieli. </w:t>
      </w:r>
      <w:r w:rsidRPr="00E1648E">
        <w:rPr>
          <w:sz w:val="28"/>
          <w:szCs w:val="24"/>
        </w:rPr>
        <w:br/>
        <w:t xml:space="preserve">Per il nostro Signore Gesù Cristo, tuo Figlio, che è Dio, </w:t>
      </w:r>
      <w:r w:rsidRPr="00E1648E">
        <w:rPr>
          <w:sz w:val="28"/>
          <w:szCs w:val="24"/>
        </w:rPr>
        <w:br/>
        <w:t xml:space="preserve">e vive e regna con te, nell’unità dello Spirito Santo, </w:t>
      </w:r>
      <w:r w:rsidRPr="00E1648E">
        <w:rPr>
          <w:sz w:val="28"/>
          <w:szCs w:val="24"/>
        </w:rPr>
        <w:br/>
        <w:t xml:space="preserve">per tutti i secoli dei secoli. </w:t>
      </w:r>
      <w:r w:rsidRPr="00E1648E">
        <w:rPr>
          <w:sz w:val="28"/>
          <w:szCs w:val="24"/>
        </w:rPr>
        <w:br/>
      </w:r>
    </w:p>
    <w:p w:rsidR="000E70D7" w:rsidRPr="00BF2BE0" w:rsidRDefault="000E70D7" w:rsidP="00E1648E">
      <w:pPr>
        <w:spacing w:after="120"/>
        <w:jc w:val="left"/>
        <w:rPr>
          <w:color w:val="FF0000"/>
          <w:sz w:val="32"/>
        </w:rPr>
      </w:pPr>
      <w:r w:rsidRPr="00BF2BE0">
        <w:rPr>
          <w:color w:val="FF0000"/>
          <w:sz w:val="24"/>
        </w:rPr>
        <w:lastRenderedPageBreak/>
        <w:t>Oppure: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O Dio, nostro Padre,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nella tua fedeltà ricordati di noi, opera delle tue mani,</w:t>
      </w:r>
    </w:p>
    <w:p w:rsidR="00E1648E" w:rsidRPr="00E1648E" w:rsidRDefault="00BF2BE0" w:rsidP="00E1648E">
      <w:pPr>
        <w:jc w:val="left"/>
        <w:rPr>
          <w:sz w:val="28"/>
          <w:szCs w:val="24"/>
        </w:rPr>
      </w:pPr>
      <w:r>
        <w:rPr>
          <w:sz w:val="28"/>
          <w:szCs w:val="24"/>
        </w:rPr>
        <w:t>e donaci l’</w:t>
      </w:r>
      <w:r w:rsidR="00E1648E" w:rsidRPr="00E1648E">
        <w:rPr>
          <w:sz w:val="28"/>
          <w:szCs w:val="24"/>
        </w:rPr>
        <w:t>aiuto della tua grazia,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perché, resi forti nello spirito,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attendiamo vigilanti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la gloriosa venuta di Cristo tuo Figlio.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Egli è Dio, e vive e regna con te,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nell'unità dello Spirito Santo,</w:t>
      </w:r>
    </w:p>
    <w:p w:rsidR="007A7E03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per tutti i secoli dei secoli.</w:t>
      </w: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BF2BE0" w:rsidRDefault="00BF2BE0">
      <w:pPr>
        <w:rPr>
          <w:sz w:val="24"/>
        </w:rPr>
      </w:pPr>
    </w:p>
    <w:p w:rsidR="00BF2BE0" w:rsidRDefault="00BF2BE0">
      <w:pPr>
        <w:rPr>
          <w:sz w:val="24"/>
        </w:rPr>
      </w:pPr>
    </w:p>
    <w:p w:rsidR="00BF2BE0" w:rsidRDefault="00BF2BE0">
      <w:pPr>
        <w:rPr>
          <w:sz w:val="24"/>
        </w:rPr>
      </w:pPr>
    </w:p>
    <w:p w:rsidR="00E1648E" w:rsidRPr="00BF2BE0" w:rsidRDefault="00F47AC7">
      <w:pPr>
        <w:rPr>
          <w:sz w:val="24"/>
        </w:rPr>
      </w:pPr>
      <w:r w:rsidRPr="00BF2BE0">
        <w:rPr>
          <w:sz w:val="24"/>
        </w:rPr>
        <w:t xml:space="preserve">Credo in un solo Dio,Padre onnipotente, 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creatore del cielo e della terra,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di tutte le cose visibili ed invisibili.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Credo in un solo Signore, Gesù Cristo,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unigenito Figlio di Dio, nato dal Padre prima di tutti i secoli: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Dio da Dio, Luce da Luce, Dio vero da Dio vero,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generato, non creato, della stessa sostanza del Padre;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per mezzo di lui tutte le cose sono state create.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Per noi uomini e per la nostra salvezza discese dal cielo,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per opera dello Spirito Santo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si è incarnato nel seno della Vergine Maria e si è fatto uomo.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Fu crocifisso per noi sotto Ponzio Pilato, morì e fu sepolto.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Il terzo giorno è risuscitato, secondo le Scritture,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è salito al cielo, siede alla destra del Padre.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di nuovo verrà, nella gloria, per giudicare i vivi e i morti,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il suo regno non avrà fine.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Credo nello Spirito Santo, che è Signore e dà la vita,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procede dal Padre e dal Figlio.</w:t>
      </w:r>
    </w:p>
    <w:p w:rsidR="00E1648E" w:rsidRPr="00BF2BE0" w:rsidRDefault="00F47AC7">
      <w:pPr>
        <w:rPr>
          <w:sz w:val="24"/>
        </w:rPr>
      </w:pPr>
      <w:r w:rsidRPr="00BF2BE0">
        <w:rPr>
          <w:sz w:val="24"/>
        </w:rPr>
        <w:t>Con il Padre e il Figlio è adorato e glorificato,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e ha parlato per mezzo dei profeti.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lastRenderedPageBreak/>
        <w:t>Credo la Chiesa, una santa cattolica e apostolica.</w:t>
      </w:r>
    </w:p>
    <w:p w:rsidR="00F47AC7" w:rsidRPr="00BF2BE0" w:rsidRDefault="00F47AC7">
      <w:pPr>
        <w:rPr>
          <w:sz w:val="24"/>
        </w:rPr>
      </w:pPr>
      <w:r w:rsidRPr="00BF2BE0">
        <w:rPr>
          <w:sz w:val="24"/>
        </w:rPr>
        <w:t>Professo un solo battesimo per il perdono dei peccati.</w:t>
      </w:r>
    </w:p>
    <w:p w:rsidR="00BF2BE0" w:rsidRDefault="00F47AC7">
      <w:pPr>
        <w:rPr>
          <w:sz w:val="24"/>
        </w:rPr>
      </w:pPr>
      <w:r w:rsidRPr="00BF2BE0">
        <w:rPr>
          <w:sz w:val="24"/>
        </w:rPr>
        <w:t xml:space="preserve">Aspetto la risurrezione dei morti e la vita del mondo che verrà. </w:t>
      </w:r>
    </w:p>
    <w:p w:rsidR="00F47AC7" w:rsidRDefault="00F47AC7">
      <w:r w:rsidRPr="00BF2BE0">
        <w:rPr>
          <w:sz w:val="24"/>
        </w:rPr>
        <w:t>Amen</w:t>
      </w:r>
      <w:r w:rsidRPr="00E1648E">
        <w:t>.</w:t>
      </w:r>
    </w:p>
    <w:p w:rsidR="00BF2BE0" w:rsidRDefault="00BF2BE0"/>
    <w:p w:rsidR="00BF2BE0" w:rsidRDefault="00BF2BE0"/>
    <w:p w:rsidR="00BF2BE0" w:rsidRDefault="00BF2BE0"/>
    <w:p w:rsidR="00BF2BE0" w:rsidRDefault="00BF2BE0"/>
    <w:p w:rsidR="00BF2BE0" w:rsidRPr="00E1648E" w:rsidRDefault="00BF2BE0"/>
    <w:p w:rsidR="00F47AC7" w:rsidRPr="008C6123" w:rsidRDefault="00F47AC7">
      <w:pPr>
        <w:rPr>
          <w:b/>
          <w:color w:val="FF0000"/>
          <w:sz w:val="24"/>
        </w:rPr>
      </w:pPr>
      <w:r w:rsidRPr="008C6123">
        <w:rPr>
          <w:b/>
          <w:color w:val="FF0000"/>
          <w:sz w:val="24"/>
        </w:rPr>
        <w:t>PREGHIERA UNIVERSALE</w:t>
      </w:r>
    </w:p>
    <w:p w:rsidR="00F47AC7" w:rsidRPr="00E1648E" w:rsidRDefault="00480379" w:rsidP="00480379">
      <w:pPr>
        <w:spacing w:before="120"/>
        <w:rPr>
          <w:i/>
          <w:sz w:val="28"/>
          <w:szCs w:val="24"/>
        </w:rPr>
      </w:pPr>
      <w:r w:rsidRPr="00E1648E">
        <w:rPr>
          <w:sz w:val="28"/>
          <w:szCs w:val="24"/>
        </w:rPr>
        <w:t>Il profeta Isaia ci ha esortato ad invocare il Signore: «Se tu squarciassi i cieli e scendessi!». Sia questo il grido della nostra preghiera. Venga, davvero, il Signore per quanti sperano nella sua venuta.</w:t>
      </w:r>
    </w:p>
    <w:p w:rsidR="00F47AC7" w:rsidRPr="00E1648E" w:rsidRDefault="00845B59" w:rsidP="00480379">
      <w:pPr>
        <w:spacing w:before="120"/>
        <w:rPr>
          <w:i/>
          <w:color w:val="FF0000"/>
          <w:sz w:val="28"/>
          <w:szCs w:val="24"/>
        </w:rPr>
      </w:pPr>
      <w:r w:rsidRPr="00E1648E">
        <w:rPr>
          <w:sz w:val="28"/>
          <w:szCs w:val="24"/>
        </w:rPr>
        <w:t xml:space="preserve">Preghiamo insieme e cantiamo </w:t>
      </w:r>
      <w:r w:rsidRPr="00E1648E">
        <w:rPr>
          <w:color w:val="FF0000"/>
          <w:sz w:val="28"/>
          <w:szCs w:val="24"/>
        </w:rPr>
        <w:t>[</w:t>
      </w:r>
      <w:r w:rsidRPr="00E1648E">
        <w:rPr>
          <w:sz w:val="28"/>
          <w:szCs w:val="24"/>
        </w:rPr>
        <w:t>diciamo</w:t>
      </w:r>
      <w:r w:rsidRPr="00E1648E">
        <w:rPr>
          <w:color w:val="FF0000"/>
          <w:sz w:val="28"/>
          <w:szCs w:val="24"/>
        </w:rPr>
        <w:t>]</w:t>
      </w:r>
      <w:r w:rsidRPr="00E1648E">
        <w:rPr>
          <w:sz w:val="28"/>
          <w:szCs w:val="24"/>
        </w:rPr>
        <w:t xml:space="preserve">: </w:t>
      </w:r>
      <w:r w:rsidR="00F47AC7" w:rsidRPr="00E1648E">
        <w:rPr>
          <w:i/>
          <w:sz w:val="28"/>
          <w:szCs w:val="24"/>
        </w:rPr>
        <w:t>Signore, venga per noi il tuo regno!</w:t>
      </w:r>
    </w:p>
    <w:p w:rsidR="00845B59" w:rsidRPr="00E1648E" w:rsidRDefault="00845B59">
      <w:pPr>
        <w:rPr>
          <w:sz w:val="24"/>
        </w:rPr>
      </w:pPr>
    </w:p>
    <w:p w:rsidR="00582443" w:rsidRDefault="003622FD" w:rsidP="003622FD">
      <w:pPr>
        <w:rPr>
          <w:sz w:val="28"/>
          <w:szCs w:val="24"/>
        </w:rPr>
      </w:pPr>
      <w:r>
        <w:rPr>
          <w:b/>
          <w:color w:val="FF0000"/>
          <w:sz w:val="24"/>
        </w:rPr>
        <w:t xml:space="preserve">Conclusione. </w:t>
      </w:r>
      <w:r w:rsidR="00582443" w:rsidRPr="00E1648E">
        <w:rPr>
          <w:sz w:val="28"/>
          <w:szCs w:val="24"/>
        </w:rPr>
        <w:t>O Padre, che vai incontro a quanti praticano la giustizia e si ricordano delle tue vie, non nascondere da noi il tuo volto: sii ancora tu a dar forma alla nostra vita, come il vasaio dà forma e valore al fango della terra, e donaci la gioiosa consapevolezza di essere opera delle tue mani. Per Cristo nostro Signore.</w:t>
      </w:r>
    </w:p>
    <w:p w:rsidR="003622FD" w:rsidRPr="001D2576" w:rsidRDefault="003622FD" w:rsidP="00BF2BE0">
      <w:pPr>
        <w:spacing w:before="240" w:after="120"/>
        <w:rPr>
          <w:rFonts w:ascii="MS Shell Dlg 2" w:hAnsi="MS Shell Dlg 2" w:cs="MS Shell Dlg 2"/>
          <w:sz w:val="16"/>
          <w:szCs w:val="16"/>
        </w:rPr>
      </w:pP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897519">
        <w:rPr>
          <w:color w:val="FF0000"/>
          <w:sz w:val="24"/>
          <w:szCs w:val="26"/>
        </w:rPr>
        <w:t>:</w:t>
      </w:r>
    </w:p>
    <w:p w:rsidR="003622FD" w:rsidRDefault="003622FD" w:rsidP="003622FD">
      <w:pPr>
        <w:rPr>
          <w:sz w:val="28"/>
          <w:szCs w:val="26"/>
        </w:rPr>
      </w:pPr>
      <w:r w:rsidRPr="003622FD">
        <w:rPr>
          <w:sz w:val="28"/>
          <w:szCs w:val="26"/>
        </w:rPr>
        <w:t>Nell’att</w:t>
      </w:r>
      <w:r w:rsidR="00BF2BE0">
        <w:rPr>
          <w:sz w:val="28"/>
          <w:szCs w:val="26"/>
        </w:rPr>
        <w:t xml:space="preserve">esa dell’avvento glorioso del </w:t>
      </w:r>
      <w:r w:rsidRPr="003622FD">
        <w:rPr>
          <w:sz w:val="28"/>
          <w:szCs w:val="26"/>
        </w:rPr>
        <w:t xml:space="preserve">nostro Redentore, rivolgiamo   suppliche al Padre che è nei cieli, perché susciti in tutti il desiderio della salvezza e ci soccorra in ogni necessità. </w:t>
      </w:r>
    </w:p>
    <w:p w:rsidR="003622FD" w:rsidRPr="003622FD" w:rsidRDefault="003622FD" w:rsidP="003622FD">
      <w:pPr>
        <w:spacing w:before="120"/>
        <w:rPr>
          <w:sz w:val="28"/>
          <w:szCs w:val="26"/>
        </w:rPr>
      </w:pPr>
      <w:r w:rsidRPr="003622FD">
        <w:rPr>
          <w:sz w:val="28"/>
          <w:szCs w:val="26"/>
        </w:rPr>
        <w:t xml:space="preserve">Preghiamo </w:t>
      </w:r>
      <w:r w:rsidRPr="003622FD">
        <w:rPr>
          <w:sz w:val="28"/>
          <w:szCs w:val="24"/>
        </w:rPr>
        <w:t>insieme</w:t>
      </w:r>
      <w:r w:rsidRPr="003622FD">
        <w:rPr>
          <w:sz w:val="28"/>
          <w:szCs w:val="26"/>
        </w:rPr>
        <w:t xml:space="preserve"> e diciamo: </w:t>
      </w:r>
      <w:r w:rsidRPr="003622FD">
        <w:rPr>
          <w:i/>
          <w:sz w:val="28"/>
          <w:szCs w:val="26"/>
        </w:rPr>
        <w:t>Visita il tuo popolo, Signore.</w:t>
      </w:r>
    </w:p>
    <w:p w:rsidR="003622FD" w:rsidRDefault="003622FD" w:rsidP="0018550B">
      <w:pPr>
        <w:rPr>
          <w:b/>
          <w:color w:val="000000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>
        <w:rPr>
          <w:b/>
          <w:color w:val="FF0000"/>
          <w:sz w:val="24"/>
        </w:rPr>
        <w:lastRenderedPageBreak/>
        <w:t xml:space="preserve">Conclusione. </w:t>
      </w:r>
      <w:r w:rsidRPr="003622FD">
        <w:rPr>
          <w:sz w:val="28"/>
          <w:szCs w:val="26"/>
        </w:rPr>
        <w:t>O   Padre, accogli queste nostresuppliche e donaci il tuo Spirito, perchérestiamo saldi nella fede, gioiosi nella speranza, operosi nella carità</w:t>
      </w:r>
      <w:r w:rsidR="001D2576">
        <w:rPr>
          <w:sz w:val="28"/>
          <w:szCs w:val="26"/>
        </w:rPr>
        <w:t xml:space="preserve">. </w:t>
      </w:r>
      <w:r>
        <w:rPr>
          <w:sz w:val="28"/>
          <w:szCs w:val="26"/>
        </w:rPr>
        <w:t>P</w:t>
      </w:r>
      <w:r w:rsidR="001D2576">
        <w:rPr>
          <w:sz w:val="28"/>
          <w:szCs w:val="26"/>
        </w:rPr>
        <w:t xml:space="preserve">er Cristo </w:t>
      </w:r>
      <w:r w:rsidRPr="003622FD">
        <w:rPr>
          <w:sz w:val="28"/>
          <w:szCs w:val="26"/>
        </w:rPr>
        <w:t>nostro Signore.</w:t>
      </w:r>
    </w:p>
    <w:p w:rsidR="003622FD" w:rsidRPr="00BF2BE0" w:rsidRDefault="003622FD" w:rsidP="00BF2BE0">
      <w:pPr>
        <w:spacing w:before="240" w:after="120"/>
        <w:rPr>
          <w:sz w:val="28"/>
          <w:szCs w:val="26"/>
        </w:rPr>
      </w:pPr>
      <w:r w:rsidRPr="003622FD">
        <w:rPr>
          <w:color w:val="FF0000"/>
          <w:sz w:val="24"/>
          <w:szCs w:val="26"/>
        </w:rPr>
        <w:t>Oppure</w:t>
      </w:r>
      <w:r w:rsidR="00897519">
        <w:rPr>
          <w:color w:val="FF0000"/>
          <w:sz w:val="24"/>
          <w:szCs w:val="26"/>
        </w:rPr>
        <w:t>:</w:t>
      </w:r>
    </w:p>
    <w:p w:rsidR="003622FD" w:rsidRPr="003622FD" w:rsidRDefault="003622FD" w:rsidP="003622FD">
      <w:pPr>
        <w:rPr>
          <w:i/>
          <w:sz w:val="28"/>
          <w:szCs w:val="26"/>
        </w:rPr>
      </w:pPr>
      <w:r w:rsidRPr="003622FD">
        <w:rPr>
          <w:sz w:val="28"/>
          <w:szCs w:val="26"/>
        </w:rPr>
        <w:t>Il Signore Gesù ci mette in guardia di non trovarci addor</w:t>
      </w:r>
      <w:r>
        <w:rPr>
          <w:sz w:val="28"/>
          <w:szCs w:val="26"/>
        </w:rPr>
        <w:t>mentati al momento della sua ve</w:t>
      </w:r>
      <w:r w:rsidRPr="003622FD">
        <w:rPr>
          <w:sz w:val="28"/>
          <w:szCs w:val="26"/>
        </w:rPr>
        <w:t xml:space="preserve">nuta. Restiamo vigilanti ed eleviamo la preghiera dicendo: </w:t>
      </w:r>
      <w:r w:rsidRPr="003622FD">
        <w:rPr>
          <w:i/>
          <w:sz w:val="28"/>
          <w:szCs w:val="26"/>
        </w:rPr>
        <w:t>O Padre, mantienici vigilanti.</w:t>
      </w:r>
    </w:p>
    <w:p w:rsidR="003622FD" w:rsidRPr="00897519" w:rsidRDefault="003622FD" w:rsidP="003622FD">
      <w:pPr>
        <w:rPr>
          <w:sz w:val="24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>
        <w:rPr>
          <w:b/>
          <w:color w:val="FF0000"/>
          <w:sz w:val="24"/>
        </w:rPr>
        <w:t xml:space="preserve">Conclusione. </w:t>
      </w:r>
      <w:r w:rsidRPr="003622FD">
        <w:rPr>
          <w:sz w:val="28"/>
          <w:szCs w:val="26"/>
        </w:rPr>
        <w:t>O Padre, accogli la preghiera che ti abbiamo rivolto: la tua grazia ci sostenga nel vegliare operosi e interceda per noi il tuo Figlio che viene, G</w:t>
      </w:r>
      <w:r>
        <w:rPr>
          <w:sz w:val="28"/>
          <w:szCs w:val="26"/>
        </w:rPr>
        <w:t>esù Cristo nostro Signore.</w:t>
      </w:r>
    </w:p>
    <w:p w:rsidR="003622FD" w:rsidRDefault="003622FD" w:rsidP="003622FD">
      <w:pPr>
        <w:rPr>
          <w:sz w:val="28"/>
          <w:szCs w:val="26"/>
        </w:rPr>
      </w:pPr>
    </w:p>
    <w:p w:rsidR="00BF2BE0" w:rsidRDefault="00BF2BE0" w:rsidP="003622FD">
      <w:pPr>
        <w:rPr>
          <w:sz w:val="28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BF2BE0" w:rsidRDefault="00BF2BE0" w:rsidP="003622FD">
      <w:pPr>
        <w:jc w:val="left"/>
        <w:rPr>
          <w:b/>
          <w:color w:val="FF0000"/>
          <w:sz w:val="24"/>
          <w:szCs w:val="26"/>
        </w:rPr>
      </w:pPr>
    </w:p>
    <w:p w:rsidR="003622FD" w:rsidRPr="0018550B" w:rsidRDefault="003622FD" w:rsidP="003622FD">
      <w:pPr>
        <w:jc w:val="left"/>
        <w:rPr>
          <w:b/>
          <w:color w:val="FF0000"/>
          <w:sz w:val="24"/>
          <w:szCs w:val="26"/>
        </w:rPr>
      </w:pPr>
      <w:r w:rsidRPr="0018550B">
        <w:rPr>
          <w:b/>
          <w:color w:val="FF0000"/>
          <w:sz w:val="24"/>
          <w:szCs w:val="26"/>
        </w:rPr>
        <w:t xml:space="preserve">INVITO AL </w:t>
      </w:r>
      <w:r>
        <w:rPr>
          <w:b/>
          <w:color w:val="FF0000"/>
          <w:sz w:val="24"/>
          <w:szCs w:val="26"/>
        </w:rPr>
        <w:t>PADRE NOSTRO</w:t>
      </w:r>
    </w:p>
    <w:p w:rsidR="003622FD" w:rsidRPr="00E1648E" w:rsidRDefault="003622FD" w:rsidP="003622FD">
      <w:pPr>
        <w:spacing w:before="120"/>
        <w:rPr>
          <w:i/>
          <w:sz w:val="28"/>
          <w:szCs w:val="26"/>
        </w:rPr>
      </w:pPr>
      <w:r w:rsidRPr="00E1648E">
        <w:rPr>
          <w:sz w:val="28"/>
          <w:szCs w:val="26"/>
        </w:rPr>
        <w:t xml:space="preserve">«Tu sei nostro Padre da sempre». Facciamo nostra l’in-vocazione di Isaia e, fedeli all’insegnamento del nostro Salvatore che ci ha rivelato la misericordia del Padre, invochiamo la venuta del suo regno. Osiamo dire: </w:t>
      </w:r>
      <w:r w:rsidRPr="00E1648E">
        <w:rPr>
          <w:i/>
          <w:sz w:val="28"/>
          <w:szCs w:val="26"/>
        </w:rPr>
        <w:t>Padre nostro.</w:t>
      </w:r>
    </w:p>
    <w:p w:rsidR="003622FD" w:rsidRPr="003622FD" w:rsidRDefault="003622FD" w:rsidP="003622FD">
      <w:pPr>
        <w:rPr>
          <w:sz w:val="28"/>
          <w:szCs w:val="26"/>
        </w:rPr>
      </w:pPr>
    </w:p>
    <w:p w:rsidR="003622FD" w:rsidRPr="00E1648E" w:rsidRDefault="003622FD" w:rsidP="0018550B">
      <w:pPr>
        <w:rPr>
          <w:b/>
          <w:color w:val="000000"/>
          <w:szCs w:val="26"/>
        </w:rPr>
      </w:pPr>
    </w:p>
    <w:p w:rsidR="0018550B" w:rsidRPr="0018550B" w:rsidRDefault="0018550B" w:rsidP="0018550B">
      <w:pPr>
        <w:spacing w:line="283" w:lineRule="atLeast"/>
        <w:jc w:val="left"/>
        <w:rPr>
          <w:b/>
          <w:color w:val="FF0000"/>
          <w:sz w:val="24"/>
          <w:szCs w:val="26"/>
        </w:rPr>
      </w:pPr>
      <w:r w:rsidRPr="0018550B">
        <w:rPr>
          <w:b/>
          <w:color w:val="FF0000"/>
          <w:sz w:val="24"/>
          <w:szCs w:val="26"/>
        </w:rPr>
        <w:t>PREGHIERA ALLO SCAMBIO DEL SEGNO DI PACE</w:t>
      </w:r>
    </w:p>
    <w:p w:rsidR="0018550B" w:rsidRPr="00E1648E" w:rsidRDefault="0018550B" w:rsidP="0018550B">
      <w:pPr>
        <w:spacing w:before="120"/>
        <w:rPr>
          <w:sz w:val="28"/>
          <w:szCs w:val="26"/>
        </w:rPr>
      </w:pPr>
      <w:r w:rsidRPr="00E1648E">
        <w:rPr>
          <w:sz w:val="28"/>
          <w:szCs w:val="26"/>
        </w:rPr>
        <w:t xml:space="preserve">Signore Gesù Cristo, re della gloria,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illumina le profondità del nostro essere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con lo splendore della tua pace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affinché, pacificati interiormente,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attendiamo te, autore della pace,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e nelle alterne vicende del mondo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tu sia sempre nostro custode e protettore.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Fa’ che siamo operatori di pace così assidui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da meritare l’eterna gioia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quando, nella gloria della tua venuta,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sarai nostra ricompensa per l’eternità.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Poiché tu solo sei nostra pace e amore indistruttibile,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>tu che vivi e regni nei secoli dei secoli.</w:t>
      </w:r>
    </w:p>
    <w:p w:rsidR="00BF2BE0" w:rsidRDefault="0018550B" w:rsidP="00E1648E">
      <w:pPr>
        <w:spacing w:before="80"/>
        <w:jc w:val="right"/>
        <w:rPr>
          <w:color w:val="FF0000"/>
          <w:sz w:val="20"/>
        </w:rPr>
      </w:pPr>
      <w:r w:rsidRPr="0018550B">
        <w:rPr>
          <w:i/>
          <w:color w:val="FF0000"/>
          <w:sz w:val="20"/>
        </w:rPr>
        <w:t xml:space="preserve">Missale </w:t>
      </w:r>
      <w:proofErr w:type="spellStart"/>
      <w:r w:rsidRPr="0018550B">
        <w:rPr>
          <w:i/>
          <w:color w:val="FF0000"/>
          <w:sz w:val="20"/>
        </w:rPr>
        <w:t>Hispano-Mozarabicum</w:t>
      </w:r>
      <w:proofErr w:type="spellEnd"/>
      <w:r w:rsidRPr="0018550B">
        <w:rPr>
          <w:i/>
          <w:color w:val="FF0000"/>
          <w:sz w:val="20"/>
        </w:rPr>
        <w:t xml:space="preserve">, </w:t>
      </w:r>
      <w:r w:rsidRPr="0018550B">
        <w:rPr>
          <w:color w:val="FF0000"/>
          <w:sz w:val="20"/>
        </w:rPr>
        <w:t>Toledo 1991,</w:t>
      </w:r>
    </w:p>
    <w:p w:rsidR="0018550B" w:rsidRPr="0018550B" w:rsidRDefault="0018550B" w:rsidP="00BF2BE0">
      <w:pPr>
        <w:jc w:val="right"/>
        <w:rPr>
          <w:color w:val="FF0000"/>
          <w:sz w:val="20"/>
        </w:rPr>
      </w:pPr>
      <w:r w:rsidRPr="0018550B">
        <w:rPr>
          <w:i/>
          <w:color w:val="FF0000"/>
          <w:sz w:val="20"/>
        </w:rPr>
        <w:t xml:space="preserve">De </w:t>
      </w:r>
      <w:proofErr w:type="spellStart"/>
      <w:r w:rsidRPr="0018550B">
        <w:rPr>
          <w:i/>
          <w:color w:val="FF0000"/>
          <w:sz w:val="20"/>
        </w:rPr>
        <w:t>Adventu</w:t>
      </w:r>
      <w:proofErr w:type="spellEnd"/>
      <w:r w:rsidRPr="0018550B">
        <w:rPr>
          <w:i/>
          <w:color w:val="FF0000"/>
          <w:sz w:val="20"/>
        </w:rPr>
        <w:t xml:space="preserve"> Domini</w:t>
      </w:r>
    </w:p>
    <w:p w:rsidR="00897519" w:rsidRDefault="00897519" w:rsidP="0018550B">
      <w:pPr>
        <w:pStyle w:val="Titolo3"/>
        <w:spacing w:before="0" w:after="0"/>
        <w:rPr>
          <w:color w:val="FF0000"/>
        </w:rPr>
      </w:pPr>
    </w:p>
    <w:p w:rsidR="00BF2BE0" w:rsidRDefault="00BF2BE0" w:rsidP="0018550B">
      <w:pPr>
        <w:pStyle w:val="Titolo3"/>
        <w:spacing w:before="0" w:after="0"/>
        <w:rPr>
          <w:color w:val="FF0000"/>
        </w:rPr>
      </w:pPr>
    </w:p>
    <w:p w:rsidR="00BF2BE0" w:rsidRDefault="00BF2BE0" w:rsidP="0018550B">
      <w:pPr>
        <w:pStyle w:val="Titolo3"/>
        <w:spacing w:before="0" w:after="0"/>
        <w:rPr>
          <w:color w:val="FF0000"/>
        </w:rPr>
      </w:pPr>
    </w:p>
    <w:p w:rsidR="00BF2BE0" w:rsidRDefault="00BF2BE0" w:rsidP="0018550B">
      <w:pPr>
        <w:pStyle w:val="Titolo3"/>
        <w:spacing w:before="0" w:after="0"/>
        <w:rPr>
          <w:color w:val="FF0000"/>
        </w:rPr>
      </w:pPr>
    </w:p>
    <w:p w:rsidR="0018550B" w:rsidRPr="008C6123" w:rsidRDefault="0018550B" w:rsidP="0018550B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DOPO LA COMUNIONE</w:t>
      </w:r>
    </w:p>
    <w:p w:rsidR="0018550B" w:rsidRPr="00E1648E" w:rsidRDefault="0018550B" w:rsidP="0018550B">
      <w:pPr>
        <w:spacing w:before="120"/>
        <w:rPr>
          <w:sz w:val="28"/>
        </w:rPr>
      </w:pPr>
      <w:r w:rsidRPr="00E1648E">
        <w:rPr>
          <w:sz w:val="28"/>
        </w:rPr>
        <w:t xml:space="preserve">La partecipazione a questo sacramento,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che a noi pellegrini sulla terra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rivela il senso cristiano della vita,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ci sostenga, Signore, nel nostro cammino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e ci guidi ai beni eterni. </w:t>
      </w:r>
    </w:p>
    <w:p w:rsidR="00BF2BE0" w:rsidRDefault="0018550B" w:rsidP="00BF2BE0">
      <w:pPr>
        <w:rPr>
          <w:sz w:val="28"/>
        </w:rPr>
      </w:pPr>
      <w:r w:rsidRPr="00E1648E">
        <w:rPr>
          <w:sz w:val="28"/>
        </w:rPr>
        <w:t xml:space="preserve">Per Cristo nostro Signore. </w:t>
      </w:r>
    </w:p>
    <w:p w:rsidR="00BF2BE0" w:rsidRDefault="00BF2BE0" w:rsidP="00BF2BE0">
      <w:pPr>
        <w:rPr>
          <w:sz w:val="28"/>
        </w:rPr>
      </w:pPr>
    </w:p>
    <w:p w:rsidR="00BF2BE0" w:rsidRDefault="00BF2BE0" w:rsidP="00BF2BE0">
      <w:pPr>
        <w:rPr>
          <w:sz w:val="28"/>
        </w:rPr>
      </w:pPr>
    </w:p>
    <w:p w:rsidR="00BF2BE0" w:rsidRDefault="00BF2BE0" w:rsidP="00BF2BE0">
      <w:pPr>
        <w:rPr>
          <w:sz w:val="28"/>
        </w:rPr>
      </w:pPr>
    </w:p>
    <w:p w:rsidR="00BF2BE0" w:rsidRDefault="00BF2BE0" w:rsidP="00BF2BE0">
      <w:pPr>
        <w:rPr>
          <w:sz w:val="28"/>
        </w:rPr>
      </w:pPr>
    </w:p>
    <w:p w:rsidR="00D86C13" w:rsidRPr="00BF2BE0" w:rsidRDefault="00D86C13" w:rsidP="00BF2BE0">
      <w:pPr>
        <w:rPr>
          <w:sz w:val="28"/>
        </w:rPr>
      </w:pPr>
      <w:r w:rsidRPr="00D86C13">
        <w:rPr>
          <w:b/>
          <w:smallCaps/>
          <w:color w:val="FF0000"/>
          <w:sz w:val="24"/>
          <w:szCs w:val="24"/>
        </w:rPr>
        <w:lastRenderedPageBreak/>
        <w:t>BENEDIZIONE</w:t>
      </w:r>
    </w:p>
    <w:p w:rsidR="00D86C13" w:rsidRPr="00E1648E" w:rsidRDefault="00D86C13" w:rsidP="00897519">
      <w:pPr>
        <w:spacing w:before="120"/>
        <w:rPr>
          <w:i/>
          <w:color w:val="000000"/>
          <w:sz w:val="24"/>
        </w:rPr>
      </w:pPr>
      <w:r w:rsidRPr="00E1648E">
        <w:rPr>
          <w:color w:val="000000"/>
          <w:sz w:val="28"/>
        </w:rPr>
        <w:t>Il Signore sia con voi.</w:t>
      </w:r>
      <w:r w:rsidRPr="00E1648E">
        <w:rPr>
          <w:i/>
          <w:color w:val="000000"/>
          <w:sz w:val="24"/>
        </w:rPr>
        <w:t>E con il tuo spirito.</w:t>
      </w:r>
    </w:p>
    <w:p w:rsidR="00D86C13" w:rsidRPr="00E1648E" w:rsidRDefault="00D86C13" w:rsidP="00D86C13">
      <w:pPr>
        <w:spacing w:before="120"/>
        <w:rPr>
          <w:color w:val="000000"/>
          <w:sz w:val="28"/>
        </w:rPr>
      </w:pPr>
      <w:r w:rsidRPr="00E1648E">
        <w:rPr>
          <w:color w:val="000000"/>
          <w:sz w:val="28"/>
        </w:rPr>
        <w:t>Vi benedica Dio onnipotente,</w:t>
      </w:r>
    </w:p>
    <w:p w:rsidR="00D86C13" w:rsidRDefault="00D86C13" w:rsidP="00D86C13">
      <w:pPr>
        <w:spacing w:line="260" w:lineRule="atLeast"/>
        <w:rPr>
          <w:i/>
          <w:color w:val="000000"/>
          <w:sz w:val="24"/>
        </w:rPr>
      </w:pPr>
      <w:r w:rsidRPr="00E1648E">
        <w:rPr>
          <w:color w:val="000000"/>
          <w:sz w:val="28"/>
        </w:rPr>
        <w:t xml:space="preserve">Padre e Figlio </w:t>
      </w:r>
      <w:r w:rsidRPr="00E1648E">
        <w:rPr>
          <w:rFonts w:ascii="Wingdings" w:hAnsi="Wingdings"/>
          <w:color w:val="FF0000"/>
          <w:sz w:val="28"/>
        </w:rPr>
        <w:t></w:t>
      </w:r>
      <w:r w:rsidRPr="00E1648E">
        <w:rPr>
          <w:color w:val="000000"/>
          <w:sz w:val="28"/>
        </w:rPr>
        <w:t xml:space="preserve"> e Spirito Santo. </w:t>
      </w:r>
      <w:r w:rsidRPr="00E1648E">
        <w:rPr>
          <w:i/>
          <w:color w:val="000000"/>
          <w:sz w:val="24"/>
        </w:rPr>
        <w:t>Amen</w:t>
      </w:r>
      <w:r w:rsidR="00E1648E">
        <w:rPr>
          <w:i/>
          <w:color w:val="000000"/>
          <w:sz w:val="24"/>
        </w:rPr>
        <w:t>.</w:t>
      </w:r>
    </w:p>
    <w:p w:rsidR="00E1648E" w:rsidRPr="00E1648E" w:rsidRDefault="00E1648E" w:rsidP="00D86C13">
      <w:pPr>
        <w:spacing w:line="260" w:lineRule="atLeast"/>
        <w:rPr>
          <w:i/>
          <w:color w:val="000000"/>
          <w:sz w:val="28"/>
        </w:rPr>
      </w:pPr>
    </w:p>
    <w:p w:rsidR="00D86C13" w:rsidRDefault="00D86C13" w:rsidP="0018550B">
      <w:pPr>
        <w:pStyle w:val="Titolo3"/>
        <w:spacing w:before="0" w:after="0"/>
        <w:rPr>
          <w:color w:val="FF0000"/>
        </w:rPr>
      </w:pPr>
    </w:p>
    <w:p w:rsidR="0018550B" w:rsidRPr="00845B59" w:rsidRDefault="0018550B" w:rsidP="00D86C13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 w:rsidRPr="008C6123">
        <w:rPr>
          <w:color w:val="FF0000"/>
        </w:rPr>
        <w:t>BENEDIZIONE SOLENNE</w:t>
      </w:r>
      <w:r w:rsidRPr="00845B59">
        <w:rPr>
          <w:b w:val="0"/>
          <w:i/>
          <w:color w:val="FF0000"/>
          <w:sz w:val="20"/>
        </w:rPr>
        <w:t>(facoltativa)</w:t>
      </w:r>
    </w:p>
    <w:p w:rsidR="00E1648E" w:rsidRPr="00E1648E" w:rsidRDefault="00E1648E" w:rsidP="00897519">
      <w:pPr>
        <w:spacing w:before="120"/>
        <w:rPr>
          <w:i/>
          <w:color w:val="000000"/>
          <w:sz w:val="24"/>
        </w:rPr>
      </w:pPr>
      <w:r w:rsidRPr="00E1648E">
        <w:rPr>
          <w:color w:val="000000"/>
          <w:sz w:val="28"/>
        </w:rPr>
        <w:t>Il Signore sia con voi.</w:t>
      </w:r>
      <w:r w:rsidRPr="00E1648E">
        <w:rPr>
          <w:i/>
          <w:color w:val="000000"/>
          <w:sz w:val="24"/>
        </w:rPr>
        <w:t>E con il tuo spirito.</w:t>
      </w:r>
    </w:p>
    <w:p w:rsidR="0018550B" w:rsidRPr="00E1648E" w:rsidRDefault="0018550B" w:rsidP="0018550B">
      <w:pPr>
        <w:spacing w:before="120"/>
        <w:jc w:val="left"/>
        <w:rPr>
          <w:sz w:val="28"/>
        </w:rPr>
      </w:pPr>
      <w:r w:rsidRPr="00E1648E">
        <w:rPr>
          <w:sz w:val="28"/>
        </w:rPr>
        <w:t xml:space="preserve">Dio, che vi dà la grazia di celebrare </w:t>
      </w:r>
    </w:p>
    <w:p w:rsid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la prima venuta del suo Figlio </w:t>
      </w:r>
      <w:r w:rsidR="00E1648E">
        <w:rPr>
          <w:sz w:val="28"/>
        </w:rPr>
        <w:t>unigenito</w:t>
      </w:r>
    </w:p>
    <w:p w:rsidR="0018550B" w:rsidRPr="00E1648E" w:rsidRDefault="00E1648E" w:rsidP="0018550B">
      <w:pPr>
        <w:jc w:val="left"/>
        <w:rPr>
          <w:sz w:val="28"/>
        </w:rPr>
      </w:pPr>
      <w:r>
        <w:rPr>
          <w:sz w:val="28"/>
        </w:rPr>
        <w:t>e di attenderne l’</w:t>
      </w:r>
      <w:r w:rsidR="0018550B" w:rsidRPr="00E1648E">
        <w:rPr>
          <w:sz w:val="28"/>
        </w:rPr>
        <w:t xml:space="preserve">avvento glorioso, </w:t>
      </w:r>
    </w:p>
    <w:p w:rsidR="00E1648E" w:rsidRPr="00E1648E" w:rsidRDefault="0018550B" w:rsidP="00897519">
      <w:pPr>
        <w:jc w:val="left"/>
        <w:rPr>
          <w:i/>
          <w:color w:val="000000"/>
          <w:sz w:val="28"/>
        </w:rPr>
      </w:pPr>
      <w:r w:rsidRPr="00E1648E">
        <w:rPr>
          <w:sz w:val="28"/>
        </w:rPr>
        <w:t>vi santifichi con la luce della sua visita.</w:t>
      </w:r>
      <w:r w:rsidR="00E1648E"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jc w:val="left"/>
        <w:rPr>
          <w:sz w:val="24"/>
        </w:rPr>
      </w:pPr>
    </w:p>
    <w:p w:rsidR="0018550B" w:rsidRP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Nel cammino di questa vita, </w:t>
      </w:r>
    </w:p>
    <w:p w:rsidR="0018550B" w:rsidRP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Dio vi renda saldi nella fede, </w:t>
      </w:r>
    </w:p>
    <w:p w:rsidR="00E1648E" w:rsidRPr="00E1648E" w:rsidRDefault="0018550B" w:rsidP="00897519">
      <w:pPr>
        <w:jc w:val="left"/>
        <w:rPr>
          <w:i/>
          <w:color w:val="000000"/>
          <w:sz w:val="28"/>
        </w:rPr>
      </w:pPr>
      <w:r w:rsidRPr="00E1648E">
        <w:rPr>
          <w:sz w:val="28"/>
        </w:rPr>
        <w:t>gioiosi nella speranza, operosi nella carità.</w:t>
      </w:r>
      <w:r w:rsidR="00E1648E"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jc w:val="left"/>
        <w:rPr>
          <w:sz w:val="28"/>
        </w:rPr>
      </w:pPr>
    </w:p>
    <w:p w:rsidR="00E1648E" w:rsidRPr="00E1648E" w:rsidRDefault="00E1648E" w:rsidP="00E1648E">
      <w:pPr>
        <w:spacing w:line="260" w:lineRule="atLeast"/>
        <w:rPr>
          <w:sz w:val="28"/>
        </w:rPr>
      </w:pPr>
      <w:r w:rsidRPr="00E1648E">
        <w:rPr>
          <w:sz w:val="28"/>
        </w:rPr>
        <w:t>Voi, che vi rallegrate</w:t>
      </w:r>
    </w:p>
    <w:p w:rsidR="00E52D6E" w:rsidRDefault="00E1648E" w:rsidP="00E52D6E">
      <w:pPr>
        <w:spacing w:line="260" w:lineRule="atLeast"/>
        <w:jc w:val="left"/>
        <w:rPr>
          <w:sz w:val="28"/>
        </w:rPr>
      </w:pPr>
      <w:r w:rsidRPr="00E1648E">
        <w:rPr>
          <w:sz w:val="28"/>
        </w:rPr>
        <w:t xml:space="preserve">per la venuta nella carne del nostro Redentore, </w:t>
      </w:r>
    </w:p>
    <w:p w:rsidR="00E52D6E" w:rsidRDefault="00E1648E" w:rsidP="00E52D6E">
      <w:pPr>
        <w:spacing w:line="260" w:lineRule="atLeast"/>
        <w:jc w:val="left"/>
        <w:rPr>
          <w:sz w:val="28"/>
        </w:rPr>
      </w:pPr>
      <w:r w:rsidRPr="00E1648E">
        <w:rPr>
          <w:sz w:val="28"/>
        </w:rPr>
        <w:t xml:space="preserve">possiate godere la gioia della vita eterna </w:t>
      </w:r>
    </w:p>
    <w:p w:rsidR="00E1648E" w:rsidRPr="00E1648E" w:rsidRDefault="00E1648E" w:rsidP="00897519">
      <w:pPr>
        <w:spacing w:line="260" w:lineRule="atLeast"/>
        <w:jc w:val="left"/>
        <w:rPr>
          <w:i/>
          <w:color w:val="000000"/>
          <w:sz w:val="28"/>
        </w:rPr>
      </w:pPr>
      <w:r w:rsidRPr="00E1648E">
        <w:rPr>
          <w:sz w:val="28"/>
        </w:rPr>
        <w:t>quando egli verrà nella sua gloria.</w:t>
      </w:r>
      <w:r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rPr>
          <w:sz w:val="28"/>
        </w:rPr>
      </w:pP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E la benedizione di Dio onnipotente,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Padre e Figlio </w:t>
      </w:r>
      <w:r w:rsidRPr="00E1648E">
        <w:rPr>
          <w:rFonts w:ascii="Wingdings" w:hAnsi="Wingdings"/>
          <w:b/>
          <w:color w:val="FF0000"/>
          <w:sz w:val="28"/>
        </w:rPr>
        <w:t></w:t>
      </w:r>
      <w:r w:rsidRPr="00E1648E">
        <w:rPr>
          <w:sz w:val="28"/>
        </w:rPr>
        <w:t xml:space="preserve"> e Spirito Santo, </w:t>
      </w:r>
    </w:p>
    <w:p w:rsidR="0018550B" w:rsidRPr="00E1648E" w:rsidRDefault="0018550B" w:rsidP="00D86C13">
      <w:pPr>
        <w:pBdr>
          <w:bottom w:val="single" w:sz="4" w:space="4" w:color="FF0000"/>
        </w:pBdr>
        <w:rPr>
          <w:sz w:val="28"/>
        </w:rPr>
      </w:pPr>
      <w:r w:rsidRPr="00E1648E">
        <w:rPr>
          <w:sz w:val="28"/>
        </w:rPr>
        <w:t>discenda su di voi, e con voi rimanga sempre.</w:t>
      </w:r>
      <w:r w:rsidR="00897519" w:rsidRPr="00E1648E">
        <w:rPr>
          <w:i/>
          <w:color w:val="000000"/>
          <w:sz w:val="24"/>
        </w:rPr>
        <w:t>Amen</w:t>
      </w:r>
    </w:p>
    <w:p w:rsidR="0018550B" w:rsidRDefault="0018550B" w:rsidP="0018550B">
      <w:pPr>
        <w:rPr>
          <w:sz w:val="24"/>
        </w:rPr>
      </w:pPr>
    </w:p>
    <w:p w:rsidR="0018550B" w:rsidRPr="008C6123" w:rsidRDefault="0018550B" w:rsidP="0018550B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CONGEDO</w:t>
      </w:r>
    </w:p>
    <w:p w:rsidR="0018550B" w:rsidRDefault="0018550B" w:rsidP="00E1648E">
      <w:pPr>
        <w:spacing w:before="120"/>
        <w:rPr>
          <w:sz w:val="28"/>
          <w:szCs w:val="24"/>
        </w:rPr>
      </w:pPr>
      <w:r w:rsidRPr="00E1648E">
        <w:rPr>
          <w:sz w:val="28"/>
          <w:szCs w:val="24"/>
        </w:rPr>
        <w:t xml:space="preserve">Vegliate, </w:t>
      </w:r>
      <w:r w:rsidRPr="00E1648E">
        <w:rPr>
          <w:sz w:val="28"/>
        </w:rPr>
        <w:t>perché</w:t>
      </w:r>
      <w:r w:rsidRPr="00E1648E">
        <w:rPr>
          <w:sz w:val="28"/>
          <w:szCs w:val="24"/>
        </w:rPr>
        <w:t xml:space="preserve"> non sapete in quale momento il Signore verrà.Andate in pace.</w:t>
      </w:r>
    </w:p>
    <w:p w:rsidR="004B5F3C" w:rsidRDefault="004B5F3C" w:rsidP="00E1648E">
      <w:pPr>
        <w:spacing w:before="120"/>
        <w:rPr>
          <w:sz w:val="28"/>
          <w:szCs w:val="24"/>
        </w:rPr>
      </w:pPr>
    </w:p>
    <w:p w:rsidR="004B5F3C" w:rsidRPr="00E1648E" w:rsidRDefault="004B5F3C" w:rsidP="00E1648E">
      <w:pPr>
        <w:spacing w:before="120"/>
        <w:rPr>
          <w:sz w:val="28"/>
          <w:szCs w:val="24"/>
        </w:rPr>
      </w:pPr>
    </w:p>
    <w:p w:rsidR="0018550B" w:rsidRDefault="0018550B">
      <w:pPr>
        <w:pStyle w:val="Corpodeltesto"/>
      </w:pPr>
    </w:p>
    <w:p w:rsidR="00DF0405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="00DF0405" w:rsidRPr="005F1B8D">
        <w:rPr>
          <w:b/>
          <w:color w:val="800080"/>
          <w:sz w:val="36"/>
          <w:szCs w:val="40"/>
        </w:rPr>
        <w:t>B</w:t>
      </w:r>
    </w:p>
    <w:p w:rsidR="00DF0405" w:rsidRDefault="00DF0405" w:rsidP="00DF0405">
      <w:pPr>
        <w:rPr>
          <w:sz w:val="24"/>
        </w:rPr>
      </w:pPr>
    </w:p>
    <w:p w:rsidR="00DF0405" w:rsidRDefault="00DF0405" w:rsidP="00DF0405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 w:rsidR="003622FD">
        <w:rPr>
          <w:color w:val="FF0000"/>
          <w:sz w:val="24"/>
        </w:rPr>
        <w:t xml:space="preserve"> 1</w:t>
      </w:r>
    </w:p>
    <w:p w:rsidR="00DF0405" w:rsidRPr="00DF0405" w:rsidRDefault="00DF0405" w:rsidP="00DF0405"/>
    <w:p w:rsidR="00DF0405" w:rsidRPr="00E52D6E" w:rsidRDefault="00500C9E" w:rsidP="00FE2E65">
      <w:pPr>
        <w:tabs>
          <w:tab w:val="left" w:pos="1021"/>
        </w:tabs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1. </w:t>
      </w:r>
      <w:r w:rsidR="00DF0405" w:rsidRPr="00E52D6E">
        <w:rPr>
          <w:sz w:val="28"/>
          <w:szCs w:val="26"/>
        </w:rPr>
        <w:t xml:space="preserve">Padre </w:t>
      </w:r>
      <w:r w:rsidR="00FE2E65" w:rsidRPr="00E52D6E">
        <w:rPr>
          <w:sz w:val="28"/>
          <w:szCs w:val="26"/>
        </w:rPr>
        <w:t>s</w:t>
      </w:r>
      <w:r w:rsidR="00DF0405" w:rsidRPr="00E52D6E">
        <w:rPr>
          <w:sz w:val="28"/>
          <w:szCs w:val="26"/>
        </w:rPr>
        <w:t xml:space="preserve">anto, ti affidiamo la Chiesa: in questo nuovo Anno Liturgico viva con profonda fede la celebrazione dei misteri di Cristo, ravvivando la speranza e l’attesa dell’incontro con </w:t>
      </w:r>
      <w:r w:rsidR="00582443" w:rsidRPr="00E52D6E">
        <w:rPr>
          <w:sz w:val="28"/>
          <w:szCs w:val="26"/>
        </w:rPr>
        <w:t>t</w:t>
      </w:r>
      <w:r w:rsidR="00DF0405" w:rsidRPr="00E52D6E">
        <w:rPr>
          <w:sz w:val="28"/>
          <w:szCs w:val="26"/>
        </w:rPr>
        <w:t>e. Noi ti preghiamo.</w:t>
      </w:r>
    </w:p>
    <w:p w:rsidR="00FE2E65" w:rsidRPr="00E52D6E" w:rsidRDefault="00500C9E" w:rsidP="00FE2E65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2. </w:t>
      </w:r>
      <w:r w:rsidR="00FE2E65" w:rsidRPr="00E52D6E">
        <w:rPr>
          <w:sz w:val="28"/>
          <w:szCs w:val="26"/>
        </w:rPr>
        <w:t xml:space="preserve">Padre del mondo futuro, </w:t>
      </w:r>
      <w:r w:rsidR="00582443" w:rsidRPr="00E52D6E">
        <w:rPr>
          <w:sz w:val="28"/>
          <w:szCs w:val="26"/>
        </w:rPr>
        <w:t>sostieni il servizio dei nostri sacerdoti che annunciano il Vangelo del Regno in mezzo a culture e popoli diversi: fa’ che li sosteniamo con la nostra preghiera e condividiamo con loro il frutto della nostra sobrietà</w:t>
      </w:r>
      <w:r w:rsidR="00FE2E65" w:rsidRPr="00E52D6E">
        <w:rPr>
          <w:sz w:val="28"/>
          <w:szCs w:val="26"/>
        </w:rPr>
        <w:t>. Noi ti preghiamo.</w:t>
      </w:r>
    </w:p>
    <w:p w:rsidR="00DF0405" w:rsidRPr="00E52D6E" w:rsidRDefault="00500C9E" w:rsidP="00FE2E65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4. </w:t>
      </w:r>
      <w:r w:rsidR="00DF0405" w:rsidRPr="00E52D6E">
        <w:rPr>
          <w:sz w:val="28"/>
          <w:szCs w:val="26"/>
        </w:rPr>
        <w:t>Padre dell’</w:t>
      </w:r>
      <w:r w:rsidR="00FE2E65" w:rsidRPr="00E52D6E">
        <w:rPr>
          <w:sz w:val="28"/>
          <w:szCs w:val="26"/>
        </w:rPr>
        <w:t>a</w:t>
      </w:r>
      <w:r w:rsidR="00DF0405" w:rsidRPr="00E52D6E">
        <w:rPr>
          <w:sz w:val="28"/>
          <w:szCs w:val="26"/>
        </w:rPr>
        <w:t>more, dona a tutte le nostre famiglie di vivere l’Avvento come tempo favorevole per riscoprire il desiderio e il bisogno di te. Noi ti preghiamo.</w:t>
      </w:r>
    </w:p>
    <w:p w:rsidR="00500C9E" w:rsidRPr="00500C9E" w:rsidRDefault="00500C9E" w:rsidP="00500C9E">
      <w:pPr>
        <w:tabs>
          <w:tab w:val="left" w:pos="1021"/>
        </w:tabs>
        <w:rPr>
          <w:sz w:val="20"/>
          <w:szCs w:val="26"/>
        </w:rPr>
      </w:pPr>
    </w:p>
    <w:p w:rsidR="00500C9E" w:rsidRDefault="00500C9E" w:rsidP="00500C9E">
      <w:pPr>
        <w:pBdr>
          <w:top w:val="single" w:sz="4" w:space="3" w:color="FF0000"/>
          <w:bottom w:val="single" w:sz="4" w:space="3" w:color="FF0000"/>
        </w:pBdr>
        <w:rPr>
          <w:sz w:val="24"/>
        </w:rPr>
      </w:pPr>
      <w:r>
        <w:rPr>
          <w:sz w:val="24"/>
        </w:rPr>
        <w:t xml:space="preserve">Padre della vita senza fine, rendi irreprensibili nel giorno del Signore Gesù </w:t>
      </w:r>
      <w:r w:rsidR="00E52D6E" w:rsidRPr="00E52D6E">
        <w:rPr>
          <w:i/>
          <w:sz w:val="24"/>
        </w:rPr>
        <w:t xml:space="preserve">i defunti </w:t>
      </w:r>
      <w:r w:rsidR="00E52D6E" w:rsidRPr="00E52D6E">
        <w:rPr>
          <w:i/>
          <w:color w:val="FF0000"/>
          <w:sz w:val="24"/>
        </w:rPr>
        <w:t>/</w:t>
      </w:r>
      <w:r w:rsidRPr="00E52D6E">
        <w:rPr>
          <w:i/>
          <w:sz w:val="24"/>
        </w:rPr>
        <w:t>il defunto</w:t>
      </w:r>
      <w:r w:rsidR="00E52D6E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sz w:val="24"/>
        </w:rPr>
        <w:t xml:space="preserve">__________________________  </w:t>
      </w:r>
      <w:r w:rsidR="00E52D6E">
        <w:rPr>
          <w:sz w:val="24"/>
        </w:rPr>
        <w:t>_______________________________________</w:t>
      </w:r>
      <w:r>
        <w:rPr>
          <w:sz w:val="24"/>
        </w:rPr>
        <w:t>e tutti i nostri fratelli che attendono la beata speranza dell’ultima risurrezione. Noi ti p</w:t>
      </w:r>
      <w:r w:rsidRPr="00FE3EAC">
        <w:rPr>
          <w:sz w:val="24"/>
        </w:rPr>
        <w:t>reghiamo.</w:t>
      </w:r>
    </w:p>
    <w:p w:rsidR="00DF0405" w:rsidRPr="00E52D6E" w:rsidRDefault="00500C9E" w:rsidP="00500C9E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5. </w:t>
      </w:r>
      <w:r w:rsidR="00DF0405" w:rsidRPr="00E52D6E">
        <w:rPr>
          <w:sz w:val="28"/>
          <w:szCs w:val="26"/>
        </w:rPr>
        <w:t xml:space="preserve">Padre </w:t>
      </w:r>
      <w:r w:rsidR="00FE2E65" w:rsidRPr="00E52D6E">
        <w:rPr>
          <w:sz w:val="28"/>
          <w:szCs w:val="26"/>
        </w:rPr>
        <w:t>g</w:t>
      </w:r>
      <w:r w:rsidRPr="00E52D6E">
        <w:rPr>
          <w:sz w:val="28"/>
          <w:szCs w:val="26"/>
        </w:rPr>
        <w:t>iusto, aiuta questa comunità</w:t>
      </w:r>
      <w:r w:rsidR="00DF0405" w:rsidRPr="00E52D6E">
        <w:rPr>
          <w:sz w:val="28"/>
          <w:szCs w:val="26"/>
        </w:rPr>
        <w:t xml:space="preserve"> a non dimenticare mai i poveri, i malati, i sofferenti: apri il </w:t>
      </w:r>
      <w:r w:rsidRPr="00E52D6E">
        <w:rPr>
          <w:sz w:val="28"/>
          <w:szCs w:val="26"/>
        </w:rPr>
        <w:t>nostro</w:t>
      </w:r>
      <w:r w:rsidR="00DF0405" w:rsidRPr="00E52D6E">
        <w:rPr>
          <w:sz w:val="28"/>
          <w:szCs w:val="26"/>
        </w:rPr>
        <w:t xml:space="preserve"> cuore alla speranza e alla fede, perché </w:t>
      </w:r>
      <w:r w:rsidRPr="00E52D6E">
        <w:rPr>
          <w:sz w:val="28"/>
          <w:szCs w:val="26"/>
        </w:rPr>
        <w:t>vediamo</w:t>
      </w:r>
      <w:r w:rsidR="00DF0405" w:rsidRPr="00E52D6E">
        <w:rPr>
          <w:sz w:val="28"/>
          <w:szCs w:val="26"/>
        </w:rPr>
        <w:t xml:space="preserve"> in </w:t>
      </w:r>
      <w:r w:rsidRPr="00E52D6E">
        <w:rPr>
          <w:sz w:val="28"/>
          <w:szCs w:val="26"/>
        </w:rPr>
        <w:t>essi</w:t>
      </w:r>
      <w:r w:rsidR="00DF0405" w:rsidRPr="00E52D6E">
        <w:rPr>
          <w:sz w:val="28"/>
          <w:szCs w:val="26"/>
        </w:rPr>
        <w:t xml:space="preserve"> il</w:t>
      </w:r>
      <w:r w:rsidRPr="00E52D6E">
        <w:rPr>
          <w:sz w:val="28"/>
          <w:szCs w:val="26"/>
        </w:rPr>
        <w:t xml:space="preserve"> volto del</w:t>
      </w:r>
      <w:r w:rsidR="00DF0405" w:rsidRPr="00E52D6E">
        <w:rPr>
          <w:sz w:val="28"/>
          <w:szCs w:val="26"/>
        </w:rPr>
        <w:t xml:space="preserve"> Salvatore. Noi ti preghiamo.</w:t>
      </w:r>
    </w:p>
    <w:p w:rsidR="00500C9E" w:rsidRDefault="00500C9E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Default="00582443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Default="00582443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="00582443" w:rsidRPr="005F1B8D">
        <w:rPr>
          <w:b/>
          <w:color w:val="800080"/>
          <w:sz w:val="36"/>
          <w:szCs w:val="40"/>
        </w:rPr>
        <w:t>B</w:t>
      </w:r>
    </w:p>
    <w:p w:rsidR="00582443" w:rsidRDefault="00582443" w:rsidP="00582443">
      <w:pPr>
        <w:rPr>
          <w:sz w:val="24"/>
        </w:rPr>
      </w:pPr>
    </w:p>
    <w:p w:rsidR="00582443" w:rsidRDefault="00582443" w:rsidP="00582443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 w:rsidR="003622FD">
        <w:rPr>
          <w:color w:val="FF0000"/>
          <w:sz w:val="24"/>
        </w:rPr>
        <w:t xml:space="preserve"> 2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 e donne che appartengono alle Chiese, avvertono il desiderio di uncambiamento, per una maggiore fedeltà al Vangelo. Rendi efficaci i tentatividi creare spazi di fraternità e di condivisione. Ti preghiamo.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 e donne si confrontano con problemi di lavoro, di alloggio, di integrazione.Dona agli operatori culturali e sociali di cogliere le richieste di aiutoe di trovare soluzioni adeguate. Ti preghiamo.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 e donne di ogni paese soffrono a causa dell’emarginazione, delle guerre, delle ingiustizie. Ridesta in noi l’impegno della solidarietà e lalotta contro l’esclusione. Ti preghiamo.</w:t>
      </w:r>
    </w:p>
    <w:p w:rsidR="004B5F3C" w:rsidRPr="00933F66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933F66">
        <w:rPr>
          <w:sz w:val="28"/>
          <w:szCs w:val="26"/>
        </w:rPr>
        <w:t>Uomini e donne utilizzano i mezzi di comunicazione per diffondere messaggie proposte. Non permettere che la menzogna e l’odio si insinuino nelle loroparole e rendici costanti ricercatori della verità. Ti preghiamo.</w:t>
      </w:r>
    </w:p>
    <w:p w:rsidR="004B5F3C" w:rsidRPr="004B5F3C" w:rsidRDefault="004B5F3C" w:rsidP="004B5F3C">
      <w:pPr>
        <w:pBdr>
          <w:top w:val="single" w:sz="4" w:space="1" w:color="FF0000"/>
          <w:bottom w:val="single" w:sz="4" w:space="1" w:color="FF0000"/>
        </w:pBdr>
        <w:tabs>
          <w:tab w:val="left" w:pos="1021"/>
        </w:tabs>
        <w:spacing w:before="120"/>
        <w:rPr>
          <w:sz w:val="24"/>
          <w:szCs w:val="26"/>
        </w:rPr>
      </w:pPr>
      <w:r w:rsidRPr="004B5F3C">
        <w:rPr>
          <w:sz w:val="24"/>
          <w:szCs w:val="26"/>
        </w:rPr>
        <w:t xml:space="preserve">Uomini e donne che abbiamo amato ora sono in attesa dell’a risurrezione. </w:t>
      </w:r>
      <w:r w:rsidRPr="004B5F3C">
        <w:rPr>
          <w:i/>
          <w:sz w:val="24"/>
          <w:szCs w:val="26"/>
        </w:rPr>
        <w:t xml:space="preserve">I defunti </w:t>
      </w:r>
      <w:r w:rsidRPr="004B5F3C">
        <w:rPr>
          <w:i/>
          <w:color w:val="FF0000"/>
          <w:sz w:val="24"/>
          <w:szCs w:val="26"/>
        </w:rPr>
        <w:t>/</w:t>
      </w:r>
      <w:r w:rsidRPr="004B5F3C">
        <w:rPr>
          <w:i/>
          <w:sz w:val="24"/>
          <w:szCs w:val="26"/>
        </w:rPr>
        <w:t xml:space="preserve"> il defunto </w:t>
      </w:r>
      <w:r w:rsidRPr="004B5F3C">
        <w:rPr>
          <w:i/>
          <w:color w:val="FF0000"/>
          <w:sz w:val="24"/>
          <w:szCs w:val="26"/>
        </w:rPr>
        <w:t>/</w:t>
      </w:r>
      <w:r w:rsidRPr="004B5F3C">
        <w:rPr>
          <w:i/>
          <w:sz w:val="24"/>
          <w:szCs w:val="26"/>
        </w:rPr>
        <w:t xml:space="preserve"> la defunta</w:t>
      </w:r>
      <w:r w:rsidRPr="004B5F3C">
        <w:rPr>
          <w:sz w:val="24"/>
          <w:szCs w:val="26"/>
        </w:rPr>
        <w:t xml:space="preserve"> _______________________________________________ e tutti i nostri morti siano trovati irreprensibili nel giorno del Signore. Ti preghiamo  </w:t>
      </w:r>
    </w:p>
    <w:p w:rsidR="004B5F3C" w:rsidRPr="004B5F3C" w:rsidRDefault="004B5F3C" w:rsidP="00933F66">
      <w:pPr>
        <w:pStyle w:val="Paragrafoelenco"/>
        <w:numPr>
          <w:ilvl w:val="0"/>
          <w:numId w:val="29"/>
        </w:numPr>
        <w:tabs>
          <w:tab w:val="left" w:pos="1021"/>
        </w:tabs>
        <w:spacing w:before="120"/>
        <w:ind w:left="0" w:firstLine="0"/>
        <w:contextualSpacing w:val="0"/>
        <w:rPr>
          <w:sz w:val="28"/>
          <w:szCs w:val="26"/>
        </w:rPr>
      </w:pPr>
      <w:r w:rsidRPr="004B5F3C">
        <w:rPr>
          <w:sz w:val="28"/>
          <w:szCs w:val="26"/>
        </w:rPr>
        <w:t>Uomini e donne assumono responsabilità diverse all’interno delle diocesi e</w:t>
      </w:r>
      <w:r>
        <w:rPr>
          <w:sz w:val="28"/>
          <w:szCs w:val="26"/>
        </w:rPr>
        <w:t>della nostra comunità</w:t>
      </w:r>
      <w:r w:rsidRPr="004B5F3C">
        <w:rPr>
          <w:sz w:val="28"/>
          <w:szCs w:val="26"/>
        </w:rPr>
        <w:t xml:space="preserve">. Rendili </w:t>
      </w:r>
      <w:r w:rsidRPr="004B5F3C">
        <w:rPr>
          <w:sz w:val="28"/>
          <w:szCs w:val="26"/>
        </w:rPr>
        <w:lastRenderedPageBreak/>
        <w:t>efficaci strumenti di dialogo, per relazioni nuove e</w:t>
      </w:r>
      <w:r>
        <w:rPr>
          <w:sz w:val="28"/>
          <w:szCs w:val="26"/>
        </w:rPr>
        <w:t xml:space="preserve"> profonde. Ti p</w:t>
      </w:r>
      <w:r w:rsidRPr="004B5F3C">
        <w:rPr>
          <w:sz w:val="28"/>
          <w:szCs w:val="26"/>
        </w:rPr>
        <w:t>reghiamo.</w:t>
      </w:r>
    </w:p>
    <w:p w:rsidR="003622FD" w:rsidRPr="005F1B8D" w:rsidRDefault="003622FD" w:rsidP="003622FD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bookmarkStart w:id="0" w:name="_GoBack"/>
      <w:bookmarkEnd w:id="0"/>
      <w:r>
        <w:rPr>
          <w:b/>
          <w:color w:val="800080"/>
          <w:sz w:val="36"/>
          <w:szCs w:val="40"/>
        </w:rPr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3622FD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>
        <w:rPr>
          <w:color w:val="FF0000"/>
          <w:sz w:val="24"/>
        </w:rPr>
        <w:t xml:space="preserve"> 3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rPr>
          <w:sz w:val="28"/>
          <w:szCs w:val="26"/>
        </w:rPr>
      </w:pPr>
      <w:r w:rsidRPr="00897519">
        <w:rPr>
          <w:sz w:val="28"/>
          <w:szCs w:val="26"/>
        </w:rPr>
        <w:t xml:space="preserve">Per la Chiesa: nel nuovo anno liturgico, rinnovi il suo impegno missionario, perché tutti gli uomini giungano all’incontro con il Salvatore, preghiamo.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i governanti: promuovano   ovunque una pace duratura, la giustizia sociale, la salvaguardia del creato, la libertà religiosa, preghiamo.  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coloro che hanno perduto la speranza: la benevolenza e la sollecitudine dei battezzati facciano rifiorire la fiducia nei loro cuori, preghiamo.  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i giovani: attirati da Cristo, primogenito dell'umanità nuova, ispirino a lui le scelte di vita, preghiamo.   </w:t>
      </w:r>
    </w:p>
    <w:p w:rsidR="00897519" w:rsidRPr="004319BB" w:rsidRDefault="00897519" w:rsidP="00897519">
      <w:pPr>
        <w:pBdr>
          <w:top w:val="single" w:sz="4" w:space="3" w:color="FF0000"/>
          <w:bottom w:val="single" w:sz="4" w:space="3" w:color="FF0000"/>
        </w:pBdr>
        <w:spacing w:before="240"/>
        <w:rPr>
          <w:vanish/>
          <w:sz w:val="24"/>
          <w:specVanish/>
        </w:rPr>
      </w:pPr>
      <w:r w:rsidRPr="00FE3EAC">
        <w:rPr>
          <w:sz w:val="24"/>
        </w:rPr>
        <w:t xml:space="preserve">Per </w:t>
      </w:r>
      <w:r w:rsidRPr="00897519">
        <w:rPr>
          <w:i/>
          <w:sz w:val="24"/>
        </w:rPr>
        <w:t xml:space="preserve">i defunti </w:t>
      </w:r>
      <w:r w:rsidRPr="00897519">
        <w:rPr>
          <w:i/>
          <w:color w:val="FF0000"/>
          <w:sz w:val="24"/>
        </w:rPr>
        <w:t>/</w:t>
      </w:r>
      <w:r w:rsidRPr="00897519">
        <w:rPr>
          <w:i/>
          <w:sz w:val="24"/>
        </w:rPr>
        <w:t xml:space="preserve"> il defunto</w:t>
      </w:r>
      <w:r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sz w:val="24"/>
        </w:rPr>
        <w:t>__________________________</w:t>
      </w:r>
      <w:r w:rsidRPr="00FE3EAC">
        <w:rPr>
          <w:sz w:val="24"/>
        </w:rPr>
        <w:t xml:space="preserve">: </w:t>
      </w:r>
      <w:r>
        <w:rPr>
          <w:sz w:val="24"/>
        </w:rPr>
        <w:t xml:space="preserve">_______________________________________________, perché </w:t>
      </w:r>
      <w:r w:rsidRPr="00FE3EAC">
        <w:rPr>
          <w:sz w:val="24"/>
        </w:rPr>
        <w:t xml:space="preserve">il </w:t>
      </w:r>
      <w:r>
        <w:rPr>
          <w:sz w:val="24"/>
        </w:rPr>
        <w:t>S</w:t>
      </w:r>
      <w:r w:rsidRPr="00FE3EAC">
        <w:rPr>
          <w:sz w:val="24"/>
        </w:rPr>
        <w:t xml:space="preserve">ignore faccia splendere il suo volto su di </w:t>
      </w:r>
      <w:r w:rsidR="00C21244">
        <w:rPr>
          <w:i/>
          <w:sz w:val="24"/>
        </w:rPr>
        <w:t xml:space="preserve">loro </w:t>
      </w:r>
      <w:r w:rsidR="00C21244"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>lui</w:t>
      </w:r>
      <w:r w:rsidR="00C21244"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lei</w:t>
      </w:r>
    </w:p>
    <w:p w:rsidR="00897519" w:rsidRDefault="00897519" w:rsidP="00897519">
      <w:pPr>
        <w:pBdr>
          <w:bottom w:val="single" w:sz="4" w:space="1" w:color="FF0000"/>
        </w:pBdr>
        <w:rPr>
          <w:sz w:val="24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 p</w:t>
      </w:r>
      <w:r w:rsidRPr="00FE3EAC">
        <w:rPr>
          <w:sz w:val="24"/>
        </w:rPr>
        <w:t>reghiamo.</w:t>
      </w:r>
    </w:p>
    <w:p w:rsidR="00897519" w:rsidRPr="00897519" w:rsidRDefault="00897519" w:rsidP="00897519">
      <w:pPr>
        <w:tabs>
          <w:tab w:val="left" w:pos="1021"/>
        </w:tabs>
        <w:rPr>
          <w:sz w:val="20"/>
          <w:szCs w:val="26"/>
        </w:rPr>
      </w:pPr>
    </w:p>
    <w:p w:rsidR="003622FD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tutti noi: </w:t>
      </w:r>
      <w:r>
        <w:rPr>
          <w:sz w:val="28"/>
          <w:szCs w:val="26"/>
        </w:rPr>
        <w:t>l’</w:t>
      </w:r>
      <w:r w:rsidRPr="00897519">
        <w:rPr>
          <w:sz w:val="28"/>
          <w:szCs w:val="26"/>
        </w:rPr>
        <w:t>ascolto assiduo della parola di Dio ci illumini per scorgere nel</w:t>
      </w:r>
      <w:r>
        <w:rPr>
          <w:sz w:val="28"/>
          <w:szCs w:val="26"/>
        </w:rPr>
        <w:t>la realtà quotidiana l</w:t>
      </w:r>
      <w:r w:rsidRPr="00897519">
        <w:rPr>
          <w:sz w:val="28"/>
          <w:szCs w:val="26"/>
        </w:rPr>
        <w:t>a presenza viva</w:t>
      </w:r>
      <w:r>
        <w:rPr>
          <w:sz w:val="28"/>
          <w:szCs w:val="26"/>
        </w:rPr>
        <w:t xml:space="preserve"> e consolante del Signore Gesù, p</w:t>
      </w:r>
      <w:r w:rsidRPr="00897519">
        <w:rPr>
          <w:sz w:val="28"/>
          <w:szCs w:val="26"/>
        </w:rPr>
        <w:t xml:space="preserve">reghiamo.   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897519" w:rsidRDefault="00897519" w:rsidP="00897519">
      <w:pPr>
        <w:tabs>
          <w:tab w:val="left" w:pos="1021"/>
        </w:tabs>
        <w:jc w:val="right"/>
        <w:rPr>
          <w:color w:val="FF0000"/>
          <w:sz w:val="24"/>
          <w:szCs w:val="26"/>
        </w:rPr>
      </w:pPr>
      <w:r>
        <w:rPr>
          <w:color w:val="FF0000"/>
          <w:sz w:val="24"/>
          <w:szCs w:val="26"/>
        </w:rPr>
        <w:t xml:space="preserve">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C21244">
        <w:rPr>
          <w:color w:val="FF0000"/>
          <w:sz w:val="24"/>
          <w:szCs w:val="26"/>
        </w:rPr>
        <w:t>,</w:t>
      </w:r>
      <w:r>
        <w:rPr>
          <w:color w:val="FF0000"/>
          <w:sz w:val="24"/>
          <w:szCs w:val="26"/>
        </w:rPr>
        <w:t xml:space="preserve"> edizione 2020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5F1B8D" w:rsidRDefault="003622FD" w:rsidP="003622FD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3622FD" w:rsidRDefault="003622FD" w:rsidP="003622FD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3622FD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>
        <w:rPr>
          <w:color w:val="FF0000"/>
          <w:sz w:val="24"/>
        </w:rPr>
        <w:t xml:space="preserve"> 4</w:t>
      </w:r>
    </w:p>
    <w:p w:rsidR="00897519" w:rsidRDefault="00897519" w:rsidP="00897519"/>
    <w:p w:rsidR="00897519" w:rsidRPr="00C21244" w:rsidRDefault="00897519" w:rsidP="00C21244">
      <w:pPr>
        <w:pStyle w:val="Paragrafoelenco"/>
        <w:numPr>
          <w:ilvl w:val="0"/>
          <w:numId w:val="26"/>
        </w:numPr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la Chiesa tutta, perché non si stanchi di vegliare e di attendere il suo Signore, preghiamo.</w:t>
      </w:r>
    </w:p>
    <w:p w:rsidR="00897519" w:rsidRPr="00C21244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il Papa, per i Vescovi, per i presbiteri e per gli operatori pastorali,perché esercitino la vigilanza mettendo in atto i poteri e i carismi ricevuti a servizio del popolo di Dio, preghiamo.</w:t>
      </w:r>
    </w:p>
    <w:p w:rsidR="00897519" w:rsidRPr="00C21244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quanti detengono l’autorità civile,perché pratichino con gioia la giustizia e non organizzino mai questo mondo in contrasto con le vie che il Signore ha indicato, preghiamo.</w:t>
      </w:r>
    </w:p>
    <w:p w:rsidR="00897519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 xml:space="preserve">Per quanti vivono alla giornata, senza ideali, e si sentono oppressi dalla vita che sfugge,perché attraverso la fede recuperata e praticata ritrovino la gioia di impegnarsi per </w:t>
      </w:r>
      <w:r w:rsidR="00C21244" w:rsidRPr="00C21244">
        <w:rPr>
          <w:sz w:val="28"/>
          <w:szCs w:val="26"/>
        </w:rPr>
        <w:t>attendere</w:t>
      </w:r>
      <w:r w:rsidRPr="00C21244">
        <w:rPr>
          <w:sz w:val="28"/>
          <w:szCs w:val="26"/>
        </w:rPr>
        <w:t xml:space="preserve"> il Signore, preghiamo.</w:t>
      </w:r>
    </w:p>
    <w:p w:rsidR="00C21244" w:rsidRPr="00C21244" w:rsidRDefault="00C21244" w:rsidP="00C21244">
      <w:pPr>
        <w:pBdr>
          <w:top w:val="single" w:sz="4" w:space="3" w:color="FF0000"/>
          <w:bottom w:val="single" w:sz="4" w:space="3" w:color="FF0000"/>
        </w:pBdr>
        <w:spacing w:before="240"/>
        <w:rPr>
          <w:vanish/>
          <w:sz w:val="24"/>
          <w:specVanish/>
        </w:rPr>
      </w:pPr>
      <w:r w:rsidRPr="00C21244">
        <w:rPr>
          <w:sz w:val="24"/>
        </w:rPr>
        <w:t xml:space="preserve">Per </w:t>
      </w:r>
      <w:r w:rsidRPr="00C21244">
        <w:rPr>
          <w:i/>
          <w:sz w:val="24"/>
        </w:rPr>
        <w:t xml:space="preserve">i defunti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il defunto</w:t>
      </w:r>
      <w:r w:rsidRPr="00C21244">
        <w:rPr>
          <w:color w:val="FF0000"/>
          <w:sz w:val="24"/>
        </w:rPr>
        <w:t xml:space="preserve">/ </w:t>
      </w:r>
      <w:r w:rsidRPr="00C21244">
        <w:rPr>
          <w:i/>
          <w:sz w:val="24"/>
        </w:rPr>
        <w:t>la defunta</w:t>
      </w:r>
      <w:r w:rsidRPr="00C21244">
        <w:rPr>
          <w:sz w:val="24"/>
        </w:rPr>
        <w:t xml:space="preserve">__________________________: _______________________________________________, perché il Signore faccia splendere il suo volto su di </w:t>
      </w:r>
      <w:r w:rsidRPr="00C21244">
        <w:rPr>
          <w:i/>
          <w:sz w:val="24"/>
        </w:rPr>
        <w:t xml:space="preserve">loro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lui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lei</w:t>
      </w:r>
    </w:p>
    <w:p w:rsidR="00C21244" w:rsidRPr="00C21244" w:rsidRDefault="00C21244" w:rsidP="00C21244">
      <w:pPr>
        <w:pStyle w:val="Paragrafoelenco"/>
        <w:numPr>
          <w:ilvl w:val="0"/>
          <w:numId w:val="26"/>
        </w:numPr>
        <w:spacing w:before="120"/>
        <w:contextualSpacing w:val="0"/>
        <w:rPr>
          <w:sz w:val="28"/>
          <w:szCs w:val="26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</w:t>
      </w:r>
    </w:p>
    <w:p w:rsidR="00897519" w:rsidRPr="00C21244" w:rsidRDefault="00897519" w:rsidP="00C21244">
      <w:pPr>
        <w:pStyle w:val="Paragrafoelenco"/>
        <w:numPr>
          <w:ilvl w:val="0"/>
          <w:numId w:val="27"/>
        </w:numPr>
        <w:spacing w:before="120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noi che siamo attenti a tante scadenze, a tante date e a tanti anniversari,perché restiamo vigilanti ad attendere il Signore Gesù che dovrà ritornare, preghiamo.</w:t>
      </w:r>
    </w:p>
    <w:p w:rsidR="00897519" w:rsidRPr="00897519" w:rsidRDefault="00897519" w:rsidP="00897519">
      <w:pPr>
        <w:rPr>
          <w:sz w:val="28"/>
          <w:szCs w:val="26"/>
        </w:rPr>
      </w:pPr>
    </w:p>
    <w:p w:rsidR="003622FD" w:rsidRDefault="003622FD" w:rsidP="00C21244">
      <w:pPr>
        <w:tabs>
          <w:tab w:val="left" w:pos="1021"/>
        </w:tabs>
        <w:jc w:val="right"/>
        <w:rPr>
          <w:sz w:val="28"/>
          <w:szCs w:val="26"/>
        </w:rPr>
      </w:pPr>
    </w:p>
    <w:p w:rsidR="00C21244" w:rsidRDefault="00C21244" w:rsidP="00582443">
      <w:pPr>
        <w:tabs>
          <w:tab w:val="left" w:pos="1021"/>
        </w:tabs>
        <w:rPr>
          <w:sz w:val="28"/>
          <w:szCs w:val="26"/>
        </w:rPr>
      </w:pPr>
    </w:p>
    <w:p w:rsidR="00C21244" w:rsidRPr="00897519" w:rsidRDefault="00C21244" w:rsidP="00582443">
      <w:pPr>
        <w:tabs>
          <w:tab w:val="left" w:pos="1021"/>
        </w:tabs>
        <w:rPr>
          <w:sz w:val="28"/>
          <w:szCs w:val="26"/>
        </w:rPr>
      </w:pPr>
    </w:p>
    <w:p w:rsidR="008C6123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="00AD52F7" w:rsidRPr="005F1B8D">
        <w:rPr>
          <w:b/>
          <w:color w:val="800080"/>
          <w:sz w:val="36"/>
          <w:szCs w:val="40"/>
        </w:rPr>
        <w:t>B</w:t>
      </w:r>
    </w:p>
    <w:p w:rsidR="00F47AC7" w:rsidRPr="00D86C13" w:rsidRDefault="008C6123" w:rsidP="00D86C13">
      <w:pPr>
        <w:pStyle w:val="Titolo3"/>
        <w:spacing w:before="120" w:after="0"/>
        <w:jc w:val="center"/>
        <w:rPr>
          <w:b w:val="0"/>
          <w:i/>
          <w:color w:val="FF0000"/>
          <w:sz w:val="28"/>
          <w:szCs w:val="26"/>
        </w:rPr>
      </w:pPr>
      <w:r w:rsidRPr="00D86C13">
        <w:rPr>
          <w:b w:val="0"/>
          <w:i/>
          <w:color w:val="FF0000"/>
          <w:sz w:val="28"/>
          <w:szCs w:val="26"/>
        </w:rPr>
        <w:t>Foglio per il commentatore</w:t>
      </w:r>
    </w:p>
    <w:p w:rsidR="00F47AC7" w:rsidRPr="000E70D7" w:rsidRDefault="00F47AC7">
      <w:pPr>
        <w:rPr>
          <w:sz w:val="26"/>
          <w:szCs w:val="26"/>
        </w:rPr>
      </w:pPr>
    </w:p>
    <w:p w:rsidR="00897519" w:rsidRDefault="000E70D7" w:rsidP="00897519">
      <w:pPr>
        <w:pStyle w:val="Titolo3"/>
        <w:spacing w:before="120" w:after="0"/>
        <w:rPr>
          <w:color w:val="FF0000"/>
          <w:sz w:val="28"/>
          <w:szCs w:val="26"/>
        </w:rPr>
      </w:pPr>
      <w:r w:rsidRPr="00500C9E">
        <w:rPr>
          <w:color w:val="FF0000"/>
          <w:sz w:val="28"/>
          <w:szCs w:val="26"/>
        </w:rPr>
        <w:t>Monizione iniziale, dopo il saluto del sacerdote.</w:t>
      </w:r>
    </w:p>
    <w:p w:rsidR="007C6B00" w:rsidRPr="001A57F4" w:rsidRDefault="007C6B00" w:rsidP="007C6B00">
      <w:pPr>
        <w:pStyle w:val="Corpodeltesto"/>
        <w:spacing w:before="120"/>
        <w:rPr>
          <w:sz w:val="28"/>
        </w:rPr>
      </w:pPr>
      <w:r w:rsidRPr="001A57F4">
        <w:t>La prima candela accesa sulla corona d’Avvento ci ricorda che</w:t>
      </w:r>
      <w:r w:rsidRPr="001A57F4">
        <w:rPr>
          <w:b/>
          <w:color w:val="FF0000"/>
        </w:rPr>
        <w:t>]</w:t>
      </w:r>
      <w:r w:rsidRPr="001A57F4">
        <w:rPr>
          <w:sz w:val="28"/>
        </w:rPr>
        <w:t>Ogg</w:t>
      </w:r>
      <w:r>
        <w:rPr>
          <w:sz w:val="28"/>
        </w:rPr>
        <w:t>i è la prima domenica del tempo dell’attesa. Ma c’è un futuro di gioia per il mondo? Ecco una domanda che uomini e donne si pongono da sempre. Entrando ancora una volta nell’Avvento ci portiamo dentro gli interrogativi e le attese di questa generazione.</w:t>
      </w:r>
    </w:p>
    <w:p w:rsidR="00D663E5" w:rsidRDefault="00D663E5" w:rsidP="000E70D7">
      <w:pPr>
        <w:pStyle w:val="Corpodeltesto"/>
        <w:rPr>
          <w:sz w:val="26"/>
          <w:szCs w:val="26"/>
        </w:rPr>
      </w:pPr>
    </w:p>
    <w:p w:rsidR="00F47AC7" w:rsidRPr="00500C9E" w:rsidRDefault="00F47AC7">
      <w:pPr>
        <w:rPr>
          <w:sz w:val="28"/>
          <w:szCs w:val="26"/>
        </w:rPr>
      </w:pPr>
      <w:r w:rsidRPr="00500C9E">
        <w:rPr>
          <w:b/>
          <w:color w:val="FF0000"/>
          <w:sz w:val="28"/>
          <w:szCs w:val="26"/>
        </w:rPr>
        <w:t>Alla prima lettura.</w:t>
      </w:r>
      <w:r w:rsidR="006329F1">
        <w:rPr>
          <w:sz w:val="28"/>
          <w:szCs w:val="26"/>
        </w:rPr>
        <w:t xml:space="preserve">La prima lettura ci svela il volto di chi attendiamo: è Padre, Signore, redentore, è colui che persino nel buio del dolore continua a essere per il suo popolo </w:t>
      </w:r>
      <w:r w:rsidR="00044C43">
        <w:rPr>
          <w:sz w:val="28"/>
          <w:szCs w:val="26"/>
        </w:rPr>
        <w:t>p</w:t>
      </w:r>
      <w:r w:rsidR="006329F1">
        <w:rPr>
          <w:sz w:val="28"/>
          <w:szCs w:val="26"/>
        </w:rPr>
        <w:t>resenza di salvezza.</w:t>
      </w:r>
    </w:p>
    <w:p w:rsidR="00897519" w:rsidRPr="00500C9E" w:rsidRDefault="00897519">
      <w:pPr>
        <w:rPr>
          <w:sz w:val="28"/>
          <w:szCs w:val="26"/>
        </w:rPr>
      </w:pPr>
    </w:p>
    <w:p w:rsidR="00F47AC7" w:rsidRPr="00500C9E" w:rsidRDefault="00F47AC7">
      <w:pPr>
        <w:rPr>
          <w:sz w:val="28"/>
          <w:szCs w:val="26"/>
        </w:rPr>
      </w:pPr>
      <w:r w:rsidRPr="00500C9E">
        <w:rPr>
          <w:b/>
          <w:color w:val="FF0000"/>
          <w:sz w:val="28"/>
          <w:szCs w:val="26"/>
        </w:rPr>
        <w:t>Alla seconda lettura.</w:t>
      </w:r>
      <w:r w:rsidR="006329F1">
        <w:rPr>
          <w:sz w:val="28"/>
          <w:szCs w:val="26"/>
        </w:rPr>
        <w:t>La seconda lettura ci assicura che non siamo soli</w:t>
      </w:r>
      <w:r w:rsidR="005F1B8D">
        <w:rPr>
          <w:sz w:val="28"/>
          <w:szCs w:val="26"/>
        </w:rPr>
        <w:t>. Siamo parte di una comunità radunata attorno a Colui che era, che è e che verrà e che nel brano evangelico ci richiama a vivere operosamente l’attesa del suo ritorno.</w:t>
      </w:r>
    </w:p>
    <w:p w:rsidR="00F47AC7" w:rsidRDefault="00F47AC7">
      <w:pPr>
        <w:rPr>
          <w:sz w:val="24"/>
        </w:rPr>
      </w:pPr>
    </w:p>
    <w:p w:rsidR="004F6C4D" w:rsidRDefault="004F6C4D" w:rsidP="000E70D7">
      <w:pPr>
        <w:rPr>
          <w:sz w:val="26"/>
          <w:szCs w:val="26"/>
        </w:rPr>
      </w:pPr>
    </w:p>
    <w:sectPr w:rsidR="004F6C4D" w:rsidSect="0018550B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B2DA5"/>
    <w:multiLevelType w:val="hybridMultilevel"/>
    <w:tmpl w:val="462A3F00"/>
    <w:lvl w:ilvl="0" w:tplc="6E9AA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4FC8"/>
    <w:multiLevelType w:val="hybridMultilevel"/>
    <w:tmpl w:val="E6725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C75"/>
    <w:multiLevelType w:val="hybridMultilevel"/>
    <w:tmpl w:val="98A21918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A00FE"/>
    <w:multiLevelType w:val="multilevel"/>
    <w:tmpl w:val="ACE8F4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D0014"/>
    <w:multiLevelType w:val="hybridMultilevel"/>
    <w:tmpl w:val="4C80416E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0775B"/>
    <w:multiLevelType w:val="hybridMultilevel"/>
    <w:tmpl w:val="54FCC1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03A1B"/>
    <w:multiLevelType w:val="hybridMultilevel"/>
    <w:tmpl w:val="C5C6CBEA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72F0E"/>
    <w:multiLevelType w:val="hybridMultilevel"/>
    <w:tmpl w:val="CE5EAC1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8B0EC3"/>
    <w:multiLevelType w:val="hybridMultilevel"/>
    <w:tmpl w:val="A81014EA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2">
    <w:nsid w:val="346378FD"/>
    <w:multiLevelType w:val="hybridMultilevel"/>
    <w:tmpl w:val="9E86F68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B3EA8"/>
    <w:multiLevelType w:val="hybridMultilevel"/>
    <w:tmpl w:val="E8A00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525A147A"/>
    <w:multiLevelType w:val="hybridMultilevel"/>
    <w:tmpl w:val="5E5E9962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9">
    <w:nsid w:val="5D780324"/>
    <w:multiLevelType w:val="hybridMultilevel"/>
    <w:tmpl w:val="5D3C64F4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E76E5"/>
    <w:multiLevelType w:val="hybridMultilevel"/>
    <w:tmpl w:val="E6AC06DC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A60FEF"/>
    <w:multiLevelType w:val="hybridMultilevel"/>
    <w:tmpl w:val="ACE8F470"/>
    <w:lvl w:ilvl="0" w:tplc="26D639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94B79"/>
    <w:multiLevelType w:val="hybridMultilevel"/>
    <w:tmpl w:val="58DC8488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16946"/>
    <w:multiLevelType w:val="hybridMultilevel"/>
    <w:tmpl w:val="CBEA8A5E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D4EB5"/>
    <w:multiLevelType w:val="hybridMultilevel"/>
    <w:tmpl w:val="55228DC0"/>
    <w:lvl w:ilvl="0" w:tplc="B52872F6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755D38"/>
    <w:multiLevelType w:val="hybridMultilevel"/>
    <w:tmpl w:val="0EE00BF4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7"/>
  </w:num>
  <w:num w:numId="4">
    <w:abstractNumId w:val="22"/>
  </w:num>
  <w:num w:numId="5">
    <w:abstractNumId w:val="15"/>
  </w:num>
  <w:num w:numId="6">
    <w:abstractNumId w:val="0"/>
  </w:num>
  <w:num w:numId="7">
    <w:abstractNumId w:val="2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28"/>
  </w:num>
  <w:num w:numId="14">
    <w:abstractNumId w:val="23"/>
  </w:num>
  <w:num w:numId="15">
    <w:abstractNumId w:val="4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5"/>
  </w:num>
  <w:num w:numId="21">
    <w:abstractNumId w:val="24"/>
  </w:num>
  <w:num w:numId="22">
    <w:abstractNumId w:val="2"/>
  </w:num>
  <w:num w:numId="23">
    <w:abstractNumId w:val="17"/>
  </w:num>
  <w:num w:numId="24">
    <w:abstractNumId w:val="25"/>
  </w:num>
  <w:num w:numId="25">
    <w:abstractNumId w:val="20"/>
  </w:num>
  <w:num w:numId="26">
    <w:abstractNumId w:val="19"/>
  </w:num>
  <w:num w:numId="27">
    <w:abstractNumId w:val="26"/>
  </w:num>
  <w:num w:numId="28">
    <w:abstractNumId w:val="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67B24"/>
    <w:rsid w:val="00044C43"/>
    <w:rsid w:val="000A4CD4"/>
    <w:rsid w:val="000E70D7"/>
    <w:rsid w:val="00167B24"/>
    <w:rsid w:val="0018550B"/>
    <w:rsid w:val="001A57F4"/>
    <w:rsid w:val="001A799B"/>
    <w:rsid w:val="001D2576"/>
    <w:rsid w:val="002C06A1"/>
    <w:rsid w:val="002F28DB"/>
    <w:rsid w:val="00340599"/>
    <w:rsid w:val="003622FD"/>
    <w:rsid w:val="003F092E"/>
    <w:rsid w:val="004319BB"/>
    <w:rsid w:val="00480379"/>
    <w:rsid w:val="004B5F3C"/>
    <w:rsid w:val="004F6C4D"/>
    <w:rsid w:val="00500C9E"/>
    <w:rsid w:val="005214A5"/>
    <w:rsid w:val="00582443"/>
    <w:rsid w:val="005A47E9"/>
    <w:rsid w:val="005F1B8D"/>
    <w:rsid w:val="006329F1"/>
    <w:rsid w:val="006E4D9A"/>
    <w:rsid w:val="006F66D0"/>
    <w:rsid w:val="007A7E03"/>
    <w:rsid w:val="007C6B00"/>
    <w:rsid w:val="007E032B"/>
    <w:rsid w:val="00845B59"/>
    <w:rsid w:val="00897519"/>
    <w:rsid w:val="008C6123"/>
    <w:rsid w:val="00933F66"/>
    <w:rsid w:val="009F50A4"/>
    <w:rsid w:val="00AD52F7"/>
    <w:rsid w:val="00AE5054"/>
    <w:rsid w:val="00B5084D"/>
    <w:rsid w:val="00B82E6D"/>
    <w:rsid w:val="00BF2BE0"/>
    <w:rsid w:val="00C21244"/>
    <w:rsid w:val="00C473D1"/>
    <w:rsid w:val="00CD5CBD"/>
    <w:rsid w:val="00D663E5"/>
    <w:rsid w:val="00D86C13"/>
    <w:rsid w:val="00DF0405"/>
    <w:rsid w:val="00E1648E"/>
    <w:rsid w:val="00E52D6E"/>
    <w:rsid w:val="00F47AC7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06A1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rsid w:val="002C06A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C0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2C06A1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C06A1"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2C06A1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2C06A1"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rsid w:val="002C06A1"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rsid w:val="002C06A1"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6A1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deltesto">
    <w:name w:val="Body Text"/>
    <w:basedOn w:val="Normale"/>
    <w:rsid w:val="002C06A1"/>
    <w:rPr>
      <w:sz w:val="24"/>
    </w:rPr>
  </w:style>
  <w:style w:type="paragraph" w:customStyle="1" w:styleId="titolo">
    <w:name w:val="titolo"/>
    <w:basedOn w:val="Normale"/>
    <w:next w:val="Normale"/>
    <w:rsid w:val="002C06A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rsid w:val="002C06A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rsid w:val="002C06A1"/>
    <w:pPr>
      <w:jc w:val="both"/>
    </w:pPr>
    <w:rPr>
      <w:rFonts w:ascii="Helv" w:hAnsi="Helv"/>
      <w:color w:val="000000"/>
    </w:rPr>
  </w:style>
  <w:style w:type="paragraph" w:customStyle="1" w:styleId="Nota">
    <w:name w:val="Nota"/>
    <w:rsid w:val="002C06A1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rsid w:val="002C06A1"/>
    <w:pPr>
      <w:jc w:val="center"/>
    </w:pPr>
    <w:rPr>
      <w:sz w:val="44"/>
    </w:rPr>
  </w:style>
  <w:style w:type="paragraph" w:styleId="Sottotitolo">
    <w:name w:val="Subtitle"/>
    <w:basedOn w:val="Normale"/>
    <w:qFormat/>
    <w:rsid w:val="002C06A1"/>
    <w:rPr>
      <w:b/>
      <w:sz w:val="24"/>
    </w:rPr>
  </w:style>
  <w:style w:type="paragraph" w:styleId="Corpodeltesto2">
    <w:name w:val="Body Text 2"/>
    <w:basedOn w:val="Normale"/>
    <w:rsid w:val="002C06A1"/>
    <w:rPr>
      <w:sz w:val="28"/>
    </w:rPr>
  </w:style>
  <w:style w:type="paragraph" w:customStyle="1" w:styleId="corpotestolettori">
    <w:name w:val="corpo testo lettori"/>
    <w:basedOn w:val="Normale"/>
    <w:rsid w:val="008C6123"/>
    <w:pPr>
      <w:tabs>
        <w:tab w:val="left" w:pos="1080"/>
      </w:tabs>
      <w:ind w:left="1080" w:hanging="1080"/>
    </w:pPr>
    <w:rPr>
      <w:sz w:val="28"/>
      <w:szCs w:val="24"/>
    </w:rPr>
  </w:style>
  <w:style w:type="paragraph" w:customStyle="1" w:styleId="corpotestosac">
    <w:name w:val="corpo testo sac"/>
    <w:basedOn w:val="Normale"/>
    <w:rsid w:val="008C6123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Standard">
    <w:name w:val="Standard"/>
    <w:rsid w:val="00DF040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A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1A5D-475D-4C2D-AE5D-7A26ACCF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</Template>
  <TotalTime>0</TotalTime>
  <Pages>13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creator>Piazzi Daniele</dc:creator>
  <cp:lastModifiedBy>Utente</cp:lastModifiedBy>
  <cp:revision>2</cp:revision>
  <cp:lastPrinted>2014-11-24T20:33:00Z</cp:lastPrinted>
  <dcterms:created xsi:type="dcterms:W3CDTF">2023-11-20T12:39:00Z</dcterms:created>
  <dcterms:modified xsi:type="dcterms:W3CDTF">2023-11-20T12:39:00Z</dcterms:modified>
</cp:coreProperties>
</file>